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9CE8" w14:textId="77777777" w:rsidR="00293087" w:rsidRDefault="00293087" w:rsidP="00293087">
      <w:pPr>
        <w:pStyle w:val="En-tte"/>
        <w:tabs>
          <w:tab w:val="clear" w:pos="4536"/>
          <w:tab w:val="clear" w:pos="9072"/>
          <w:tab w:val="left" w:pos="6237"/>
        </w:tabs>
        <w:spacing w:after="0"/>
        <w:rPr>
          <w:b/>
        </w:rPr>
      </w:pPr>
    </w:p>
    <w:p w14:paraId="2B024926" w14:textId="77777777" w:rsidR="00293087" w:rsidRPr="004660A8" w:rsidRDefault="00293087" w:rsidP="00293087">
      <w:pPr>
        <w:pStyle w:val="En-tte"/>
        <w:tabs>
          <w:tab w:val="clear" w:pos="4536"/>
          <w:tab w:val="clear" w:pos="9072"/>
          <w:tab w:val="left" w:pos="6237"/>
        </w:tabs>
        <w:spacing w:after="0"/>
        <w:rPr>
          <w:rFonts w:ascii="Arial" w:hAnsi="Arial" w:cs="Arial"/>
          <w:b/>
          <w:sz w:val="20"/>
        </w:rPr>
      </w:pPr>
    </w:p>
    <w:p w14:paraId="19E741A3" w14:textId="77777777" w:rsidR="00293087" w:rsidRPr="004A7818" w:rsidRDefault="00293087" w:rsidP="00293087">
      <w:pPr>
        <w:pStyle w:val="En-tte"/>
        <w:tabs>
          <w:tab w:val="clear" w:pos="4536"/>
          <w:tab w:val="clear" w:pos="9072"/>
          <w:tab w:val="left" w:pos="6237"/>
        </w:tabs>
        <w:spacing w:after="0"/>
      </w:pPr>
    </w:p>
    <w:p w14:paraId="57CDD392" w14:textId="77777777" w:rsidR="00293087" w:rsidRDefault="00293087" w:rsidP="00293087">
      <w:pPr>
        <w:pStyle w:val="En-tte"/>
        <w:tabs>
          <w:tab w:val="clear" w:pos="4536"/>
          <w:tab w:val="clear" w:pos="9072"/>
          <w:tab w:val="left" w:pos="6237"/>
        </w:tabs>
        <w:spacing w:after="0"/>
        <w:rPr>
          <w:rFonts w:ascii="Arial" w:hAnsi="Arial" w:cs="Arial"/>
          <w:b/>
          <w:sz w:val="20"/>
        </w:rPr>
      </w:pPr>
    </w:p>
    <w:p w14:paraId="0E3A5B36" w14:textId="77777777" w:rsidR="00293087" w:rsidRDefault="00293087" w:rsidP="00293087">
      <w:pPr>
        <w:pStyle w:val="En-tte"/>
        <w:tabs>
          <w:tab w:val="clear" w:pos="4536"/>
          <w:tab w:val="clear" w:pos="9072"/>
          <w:tab w:val="left" w:pos="6237"/>
        </w:tabs>
        <w:spacing w:after="0"/>
        <w:rPr>
          <w:rFonts w:ascii="Arial" w:hAnsi="Arial" w:cs="Arial"/>
          <w:b/>
          <w:sz w:val="20"/>
        </w:rPr>
      </w:pPr>
    </w:p>
    <w:p w14:paraId="6FC9F1EB" w14:textId="77777777" w:rsidR="00293087" w:rsidRPr="00293087" w:rsidRDefault="00293087" w:rsidP="00293087">
      <w:pPr>
        <w:pStyle w:val="En-tte"/>
        <w:tabs>
          <w:tab w:val="clear" w:pos="4536"/>
          <w:tab w:val="clear" w:pos="9072"/>
          <w:tab w:val="left" w:pos="6237"/>
        </w:tabs>
        <w:spacing w:after="0"/>
        <w:rPr>
          <w:rFonts w:ascii="Arial" w:hAnsi="Arial" w:cs="Arial"/>
          <w:b/>
          <w:sz w:val="20"/>
        </w:rPr>
      </w:pPr>
    </w:p>
    <w:p w14:paraId="3152B344" w14:textId="77777777" w:rsidR="00293087" w:rsidRDefault="00293087" w:rsidP="00293087">
      <w:pPr>
        <w:pStyle w:val="En-tte"/>
        <w:tabs>
          <w:tab w:val="clear" w:pos="4536"/>
          <w:tab w:val="clear" w:pos="9072"/>
          <w:tab w:val="left" w:pos="6237"/>
        </w:tabs>
        <w:spacing w:after="0"/>
        <w:rPr>
          <w:rFonts w:ascii="Arial" w:hAnsi="Arial" w:cs="Arial"/>
          <w:b/>
          <w:sz w:val="20"/>
        </w:rPr>
        <w:sectPr w:rsidR="00293087" w:rsidSect="004660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418" w:bottom="1418" w:left="1418" w:header="850" w:footer="113" w:gutter="0"/>
          <w:cols w:space="708"/>
          <w:titlePg/>
          <w:docGrid w:linePitch="360"/>
        </w:sectPr>
      </w:pPr>
    </w:p>
    <w:p w14:paraId="66C159B4" w14:textId="77777777" w:rsidR="004A7818" w:rsidRPr="00E73B16" w:rsidRDefault="004A7818" w:rsidP="004A7818">
      <w:pPr>
        <w:spacing w:after="0"/>
        <w:rPr>
          <w:rFonts w:ascii="Arial" w:hAnsi="Arial" w:cs="Arial"/>
          <w:sz w:val="24"/>
          <w:szCs w:val="24"/>
        </w:rPr>
      </w:pPr>
    </w:p>
    <w:p w14:paraId="229B37AB" w14:textId="77777777" w:rsidR="004A7818" w:rsidRPr="00E73B16" w:rsidRDefault="004A7818" w:rsidP="004A7818">
      <w:pPr>
        <w:spacing w:after="0"/>
        <w:rPr>
          <w:rFonts w:ascii="Arial" w:hAnsi="Arial" w:cs="Arial"/>
          <w:sz w:val="24"/>
          <w:szCs w:val="24"/>
        </w:rPr>
      </w:pPr>
    </w:p>
    <w:p w14:paraId="052919B9" w14:textId="77777777" w:rsidR="00E73B16" w:rsidRPr="00E73B16" w:rsidRDefault="00E73B16" w:rsidP="00E73B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3B16">
        <w:rPr>
          <w:rFonts w:ascii="Arial" w:hAnsi="Arial" w:cs="Arial"/>
          <w:b/>
          <w:sz w:val="24"/>
          <w:szCs w:val="24"/>
          <w:u w:val="single"/>
        </w:rPr>
        <w:t>OCCUPATION DU DOMAINE PUBLIC</w:t>
      </w:r>
    </w:p>
    <w:p w14:paraId="14CC76F9" w14:textId="77777777" w:rsidR="00E73B16" w:rsidRPr="00E73B16" w:rsidRDefault="00E73B16" w:rsidP="00E73B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73B16">
        <w:rPr>
          <w:rFonts w:ascii="Arial" w:hAnsi="Arial" w:cs="Arial"/>
          <w:b/>
          <w:sz w:val="24"/>
          <w:szCs w:val="24"/>
          <w:u w:val="single"/>
        </w:rPr>
        <w:t>MISE EN CONCURRENCE</w:t>
      </w:r>
    </w:p>
    <w:p w14:paraId="2DEBC48C" w14:textId="77777777" w:rsidR="00E73B16" w:rsidRPr="00E73B16" w:rsidRDefault="00E73B16" w:rsidP="00E73B16">
      <w:pPr>
        <w:rPr>
          <w:rFonts w:ascii="Arial" w:hAnsi="Arial" w:cs="Arial"/>
          <w:b/>
          <w:sz w:val="24"/>
          <w:szCs w:val="24"/>
        </w:rPr>
      </w:pPr>
    </w:p>
    <w:p w14:paraId="5405A05B" w14:textId="77777777" w:rsidR="00E73B16" w:rsidRPr="00E73B16" w:rsidRDefault="00E73B16" w:rsidP="00E73B16">
      <w:pPr>
        <w:rPr>
          <w:rFonts w:ascii="Arial" w:hAnsi="Arial" w:cs="Arial"/>
          <w:b/>
          <w:sz w:val="24"/>
          <w:szCs w:val="24"/>
        </w:rPr>
      </w:pPr>
    </w:p>
    <w:p w14:paraId="6392A046" w14:textId="77777777" w:rsidR="00E73B16" w:rsidRPr="00E73B16" w:rsidRDefault="00E73B16" w:rsidP="00E73B16">
      <w:pPr>
        <w:rPr>
          <w:rFonts w:ascii="Arial" w:hAnsi="Arial" w:cs="Arial"/>
          <w:b/>
          <w:sz w:val="24"/>
          <w:szCs w:val="24"/>
        </w:rPr>
      </w:pPr>
    </w:p>
    <w:p w14:paraId="02FCDABE" w14:textId="76E5A908" w:rsidR="00E73B16" w:rsidRPr="00E73B16" w:rsidRDefault="00E73B16" w:rsidP="00E73B16">
      <w:pPr>
        <w:rPr>
          <w:rFonts w:ascii="Arial" w:hAnsi="Arial" w:cs="Arial"/>
          <w:sz w:val="24"/>
          <w:szCs w:val="24"/>
        </w:rPr>
      </w:pPr>
      <w:r w:rsidRPr="00E73B16">
        <w:rPr>
          <w:rFonts w:ascii="Arial" w:hAnsi="Arial" w:cs="Arial"/>
          <w:b/>
          <w:sz w:val="24"/>
          <w:szCs w:val="24"/>
          <w:u w:val="single"/>
        </w:rPr>
        <w:t>Personne publique</w:t>
      </w:r>
      <w:r w:rsidRPr="00E73B16">
        <w:rPr>
          <w:rFonts w:ascii="Arial" w:hAnsi="Arial" w:cs="Arial"/>
          <w:sz w:val="24"/>
          <w:szCs w:val="24"/>
        </w:rPr>
        <w:t> : Commune de La Turballe - 10 rue de la Fontaine – 44420 LA TURBALLE – 02.40.11.88.00</w:t>
      </w:r>
    </w:p>
    <w:p w14:paraId="39606BE9" w14:textId="77777777" w:rsidR="00E73B16" w:rsidRPr="00E73B16" w:rsidRDefault="00E73B16" w:rsidP="00E73B16">
      <w:pPr>
        <w:jc w:val="both"/>
        <w:rPr>
          <w:rFonts w:ascii="Arial" w:hAnsi="Arial" w:cs="Arial"/>
          <w:sz w:val="24"/>
          <w:szCs w:val="24"/>
        </w:rPr>
      </w:pPr>
      <w:r w:rsidRPr="00E73B16">
        <w:rPr>
          <w:rFonts w:ascii="Arial" w:hAnsi="Arial" w:cs="Arial"/>
          <w:b/>
          <w:sz w:val="24"/>
          <w:szCs w:val="24"/>
          <w:u w:val="single"/>
        </w:rPr>
        <w:t>Cadre légal de l’avis</w:t>
      </w:r>
      <w:r w:rsidRPr="00E73B16">
        <w:rPr>
          <w:rFonts w:ascii="Arial" w:hAnsi="Arial" w:cs="Arial"/>
          <w:sz w:val="24"/>
          <w:szCs w:val="24"/>
        </w:rPr>
        <w:t> : convention d’occupation du domaine public avec mise en concurrence préalable en application de l’ordonnance 2017-562 du 19 avril 2017 et des articles L 2122-1 et suivants du Code général de la propriété des personnes physiques.</w:t>
      </w:r>
    </w:p>
    <w:p w14:paraId="4318AF06" w14:textId="77777777" w:rsidR="00E73B16" w:rsidRPr="00E73B16" w:rsidRDefault="00E73B16" w:rsidP="00E7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3B16">
        <w:rPr>
          <w:rFonts w:ascii="Arial" w:hAnsi="Arial" w:cs="Arial"/>
          <w:b/>
          <w:sz w:val="24"/>
          <w:szCs w:val="24"/>
          <w:u w:val="single"/>
        </w:rPr>
        <w:t>Objet de l’avis</w:t>
      </w:r>
      <w:r w:rsidRPr="00E73B16">
        <w:rPr>
          <w:rFonts w:ascii="Arial" w:hAnsi="Arial" w:cs="Arial"/>
          <w:sz w:val="24"/>
          <w:szCs w:val="24"/>
        </w:rPr>
        <w:t> :  appel à candidature pour l’occupation contractuelle d’un emplacement sur le quai Saint-Pierre, pour y implanter un manège pour enfants.</w:t>
      </w:r>
    </w:p>
    <w:p w14:paraId="24FF60CF" w14:textId="105DA214" w:rsidR="00E73B16" w:rsidRDefault="00E73B16" w:rsidP="00E7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1F85C5" w14:textId="0BE27E92" w:rsidR="00E73B16" w:rsidRPr="00E73B16" w:rsidRDefault="00E73B16" w:rsidP="00E73B1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73B16">
        <w:rPr>
          <w:rFonts w:ascii="Arial" w:hAnsi="Arial" w:cs="Arial"/>
          <w:b/>
          <w:bCs/>
          <w:sz w:val="24"/>
          <w:szCs w:val="24"/>
          <w:u w:val="single"/>
        </w:rPr>
        <w:t>Conditions :</w:t>
      </w:r>
    </w:p>
    <w:p w14:paraId="6AD936F0" w14:textId="242AC422" w:rsidR="00E73B16" w:rsidRDefault="00E73B16" w:rsidP="00E7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B321D9" w14:textId="69CD76B6" w:rsidR="00E73B16" w:rsidRDefault="00E73B16" w:rsidP="00E7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Surface concédée : 64 m²</w:t>
      </w:r>
    </w:p>
    <w:p w14:paraId="776E4923" w14:textId="65581429" w:rsidR="00E73B16" w:rsidRDefault="00E73B16" w:rsidP="00E7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Redevance</w:t>
      </w:r>
      <w:r w:rsidR="00E90ED3">
        <w:rPr>
          <w:rFonts w:ascii="Arial" w:hAnsi="Arial" w:cs="Arial"/>
          <w:sz w:val="24"/>
          <w:szCs w:val="24"/>
        </w:rPr>
        <w:t xml:space="preserve"> annuelle</w:t>
      </w:r>
      <w:r>
        <w:rPr>
          <w:rFonts w:ascii="Arial" w:hAnsi="Arial" w:cs="Arial"/>
          <w:sz w:val="24"/>
          <w:szCs w:val="24"/>
        </w:rPr>
        <w:t> : 4.500 €</w:t>
      </w:r>
    </w:p>
    <w:p w14:paraId="5CC04DD8" w14:textId="36B27639" w:rsidR="00E73B16" w:rsidRDefault="00E73B16" w:rsidP="00E7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Durée de l’occupation : 10 ans.</w:t>
      </w:r>
    </w:p>
    <w:p w14:paraId="71A32852" w14:textId="77777777" w:rsidR="00E73B16" w:rsidRPr="00E73B16" w:rsidRDefault="00E73B16" w:rsidP="00E7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56B2CD" w14:textId="77777777" w:rsidR="00E73B16" w:rsidRPr="00E73B16" w:rsidRDefault="00E73B16" w:rsidP="00E73B16">
      <w:pPr>
        <w:jc w:val="both"/>
        <w:rPr>
          <w:rFonts w:ascii="Arial" w:hAnsi="Arial" w:cs="Arial"/>
          <w:sz w:val="24"/>
          <w:szCs w:val="24"/>
        </w:rPr>
      </w:pPr>
      <w:r w:rsidRPr="00E73B16">
        <w:rPr>
          <w:rFonts w:ascii="Arial" w:hAnsi="Arial" w:cs="Arial"/>
          <w:b/>
          <w:sz w:val="24"/>
          <w:szCs w:val="24"/>
          <w:u w:val="single"/>
        </w:rPr>
        <w:t>Dépôt des candidatures</w:t>
      </w:r>
      <w:r w:rsidRPr="00E73B16">
        <w:rPr>
          <w:rFonts w:ascii="Arial" w:hAnsi="Arial" w:cs="Arial"/>
          <w:sz w:val="24"/>
          <w:szCs w:val="24"/>
        </w:rPr>
        <w:t> : Les candidatures sont à déposer en mairie pour le vendredi 6 mars 2020 – 16h</w:t>
      </w:r>
    </w:p>
    <w:p w14:paraId="7431A0B0" w14:textId="26867C5C" w:rsidR="00E73B16" w:rsidRPr="00E73B16" w:rsidRDefault="00E73B16" w:rsidP="00E73B16">
      <w:pPr>
        <w:jc w:val="both"/>
        <w:rPr>
          <w:rFonts w:ascii="Arial" w:hAnsi="Arial" w:cs="Arial"/>
          <w:sz w:val="24"/>
          <w:szCs w:val="24"/>
        </w:rPr>
      </w:pPr>
      <w:r w:rsidRPr="00E73B16">
        <w:rPr>
          <w:rFonts w:ascii="Arial" w:hAnsi="Arial" w:cs="Arial"/>
          <w:sz w:val="24"/>
          <w:szCs w:val="24"/>
          <w:u w:val="single"/>
        </w:rPr>
        <w:t>Renseignements</w:t>
      </w:r>
      <w:r w:rsidRPr="00E73B16">
        <w:rPr>
          <w:rFonts w:ascii="Arial" w:hAnsi="Arial" w:cs="Arial"/>
          <w:sz w:val="24"/>
          <w:szCs w:val="24"/>
        </w:rPr>
        <w:t xml:space="preserve"> : Véronique PALAIS, Directrice de l’Administration Générale – 02.40.11.88.73 - </w:t>
      </w:r>
      <w:hyperlink r:id="rId12" w:history="1">
        <w:r w:rsidRPr="00E73B16">
          <w:rPr>
            <w:rStyle w:val="Lienhypertexte"/>
            <w:rFonts w:ascii="Arial" w:hAnsi="Arial" w:cs="Arial"/>
            <w:sz w:val="24"/>
            <w:szCs w:val="24"/>
          </w:rPr>
          <w:t>secretariat.general@laturballe.fr</w:t>
        </w:r>
      </w:hyperlink>
      <w:r w:rsidRPr="00E73B16">
        <w:rPr>
          <w:rFonts w:ascii="Arial" w:hAnsi="Arial" w:cs="Arial"/>
          <w:sz w:val="24"/>
          <w:szCs w:val="24"/>
        </w:rPr>
        <w:t>.</w:t>
      </w:r>
    </w:p>
    <w:p w14:paraId="7608E7AC" w14:textId="7197BE98" w:rsidR="00D111B4" w:rsidRDefault="00D111B4" w:rsidP="004660A8">
      <w:pPr>
        <w:rPr>
          <w:rFonts w:ascii="Arial" w:hAnsi="Arial" w:cs="Arial"/>
          <w:sz w:val="24"/>
          <w:szCs w:val="24"/>
        </w:rPr>
      </w:pPr>
    </w:p>
    <w:p w14:paraId="3252D907" w14:textId="165D80DE" w:rsidR="00E90ED3" w:rsidRDefault="00E90ED3" w:rsidP="004660A8">
      <w:pPr>
        <w:rPr>
          <w:rFonts w:ascii="Arial" w:hAnsi="Arial" w:cs="Arial"/>
          <w:sz w:val="24"/>
          <w:szCs w:val="24"/>
        </w:rPr>
      </w:pPr>
    </w:p>
    <w:p w14:paraId="1C257A73" w14:textId="64D75149" w:rsidR="00E90ED3" w:rsidRDefault="00E90ED3" w:rsidP="004660A8">
      <w:pPr>
        <w:rPr>
          <w:rFonts w:ascii="Arial" w:hAnsi="Arial" w:cs="Arial"/>
          <w:sz w:val="24"/>
          <w:szCs w:val="24"/>
        </w:rPr>
      </w:pPr>
    </w:p>
    <w:p w14:paraId="3356509C" w14:textId="115F4A84" w:rsidR="00E90ED3" w:rsidRDefault="00E90ED3" w:rsidP="004660A8">
      <w:pPr>
        <w:rPr>
          <w:rFonts w:ascii="Arial" w:hAnsi="Arial" w:cs="Arial"/>
          <w:sz w:val="24"/>
          <w:szCs w:val="24"/>
        </w:rPr>
      </w:pPr>
    </w:p>
    <w:p w14:paraId="0FBA5544" w14:textId="6EA21754" w:rsidR="00E90ED3" w:rsidRPr="00E73B16" w:rsidRDefault="00E90ED3" w:rsidP="00466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Publié le 21/02/20</w:t>
      </w:r>
      <w:r w:rsidR="001D3D9C">
        <w:rPr>
          <w:rFonts w:ascii="Arial" w:hAnsi="Arial" w:cs="Arial"/>
          <w:sz w:val="24"/>
          <w:szCs w:val="24"/>
        </w:rPr>
        <w:t>20</w:t>
      </w:r>
    </w:p>
    <w:sectPr w:rsidR="00E90ED3" w:rsidRPr="00E73B16" w:rsidSect="00FE0C3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C575A" w14:textId="77777777" w:rsidR="007B5B75" w:rsidRDefault="007B5B75" w:rsidP="005B231C">
      <w:pPr>
        <w:spacing w:after="0"/>
      </w:pPr>
      <w:r>
        <w:separator/>
      </w:r>
    </w:p>
  </w:endnote>
  <w:endnote w:type="continuationSeparator" w:id="0">
    <w:p w14:paraId="0925DA08" w14:textId="77777777" w:rsidR="007B5B75" w:rsidRDefault="007B5B75" w:rsidP="005B23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B1C9C" w14:textId="77777777" w:rsidR="00EC0428" w:rsidRDefault="00EC0428" w:rsidP="00FC1A3F">
    <w:pPr>
      <w:pStyle w:val="Pieddepage"/>
    </w:pPr>
    <w:proofErr w:type="gramStart"/>
    <w:r>
      <w:t>l</w:t>
    </w:r>
    <w:proofErr w:type="gramEnd"/>
    <w:r>
      <w:rPr>
        <w:noProof/>
        <w:lang w:eastAsia="fr-FR"/>
      </w:rPr>
      <w:t xml:space="preserve"> </w:t>
    </w:r>
    <w:r w:rsidR="00392569">
      <w:rPr>
        <w:noProof/>
        <w:lang w:eastAsia="fr-FR"/>
      </w:rPr>
      <w:drawing>
        <wp:anchor distT="0" distB="0" distL="114300" distR="114300" simplePos="0" relativeHeight="251667968" behindDoc="0" locked="1" layoutInCell="1" allowOverlap="1" wp14:anchorId="4FB85BB8" wp14:editId="6EA371A4">
          <wp:simplePos x="0" y="0"/>
          <wp:positionH relativeFrom="rightMargin">
            <wp:posOffset>55245</wp:posOffset>
          </wp:positionH>
          <wp:positionV relativeFrom="page">
            <wp:posOffset>9906635</wp:posOffset>
          </wp:positionV>
          <wp:extent cx="498475" cy="612140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lason-La-Turbal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 flipH="1">
                    <a:off x="0" y="0"/>
                    <a:ext cx="498475" cy="61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0560" behindDoc="1" locked="1" layoutInCell="1" allowOverlap="1" wp14:anchorId="0F4B8B94" wp14:editId="60366EED">
          <wp:simplePos x="0" y="0"/>
          <wp:positionH relativeFrom="margin">
            <wp:posOffset>-890905</wp:posOffset>
          </wp:positionH>
          <wp:positionV relativeFrom="page">
            <wp:posOffset>8677275</wp:posOffset>
          </wp:positionV>
          <wp:extent cx="9626600" cy="198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deau-bas-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0" cy="19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53BE0" w14:textId="77777777" w:rsidR="00EC0428" w:rsidRDefault="00EC042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1584" behindDoc="0" locked="1" layoutInCell="1" allowOverlap="1" wp14:anchorId="234A62D9" wp14:editId="77BEF61F">
              <wp:simplePos x="0" y="0"/>
              <wp:positionH relativeFrom="page">
                <wp:posOffset>342900</wp:posOffset>
              </wp:positionH>
              <wp:positionV relativeFrom="page">
                <wp:posOffset>10229850</wp:posOffset>
              </wp:positionV>
              <wp:extent cx="1485900" cy="132715"/>
              <wp:effectExtent l="0" t="0" r="0" b="635"/>
              <wp:wrapNone/>
              <wp:docPr id="663" name="Zone de texte 6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132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B90679" w14:textId="77777777" w:rsidR="00EC0428" w:rsidRPr="00D333AF" w:rsidRDefault="007B5B75">
                          <w:pP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"hhtp://www.mairie-laturballe.fr/" </w:instrText>
                          </w:r>
                          <w:r>
                            <w:fldChar w:fldCharType="separate"/>
                          </w:r>
                          <w:r w:rsidR="003A549D">
                            <w:rPr>
                              <w:rStyle w:val="Lienhypertexte"/>
                              <w:sz w:val="16"/>
                              <w:szCs w:val="16"/>
                            </w:rPr>
                            <w:t>www.mairie-laturballe.fr</w:t>
                          </w:r>
                          <w:r>
                            <w:rPr>
                              <w:rStyle w:val="Lienhypertext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A62D9" id="_x0000_t202" coordsize="21600,21600" o:spt="202" path="m,l,21600r21600,l21600,xe">
              <v:stroke joinstyle="miter"/>
              <v:path gradientshapeok="t" o:connecttype="rect"/>
            </v:shapetype>
            <v:shape id="Zone de texte 663" o:spid="_x0000_s1026" type="#_x0000_t202" style="position:absolute;left:0;text-align:left;margin-left:27pt;margin-top:805.5pt;width:117pt;height:10.4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" filled="f" stroked="f" strokeweight=".5pt">
              <v:textbox inset="0,0,0,0">
                <w:txbxContent>
                  <w:p w14:paraId="3FB90679" w14:textId="77777777" w:rsidR="00EC0428" w:rsidRPr="00D333AF" w:rsidRDefault="007B5B75">
                    <w:pPr>
                      <w:rPr>
                        <w:b/>
                        <w:color w:val="FFFFFF" w:themeColor="background1"/>
                        <w:sz w:val="16"/>
                        <w:szCs w:val="16"/>
                        <w:u w:val="single"/>
                      </w:rPr>
                    </w:pPr>
                    <w:r>
                      <w:fldChar w:fldCharType="begin"/>
                    </w:r>
                    <w:r>
                      <w:instrText xml:space="preserve"> HYPERLINK "hhtp://www.mairie-laturballe.fr/" </w:instrText>
                    </w:r>
                    <w:r>
                      <w:fldChar w:fldCharType="separate"/>
                    </w:r>
                    <w:r w:rsidR="003A549D">
                      <w:rPr>
                        <w:rStyle w:val="Lienhypertexte"/>
                        <w:sz w:val="16"/>
                        <w:szCs w:val="16"/>
                      </w:rPr>
                      <w:t>www.mairie-laturballe.fr</w:t>
                    </w:r>
                    <w:r>
                      <w:rPr>
                        <w:rStyle w:val="Lienhypertext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1D6EAD9" w14:textId="77777777" w:rsidR="00EC0428" w:rsidRDefault="00EC0428">
    <w:pPr>
      <w:pStyle w:val="Pieddepage"/>
    </w:pPr>
  </w:p>
  <w:p w14:paraId="3CFC64F1" w14:textId="77777777" w:rsidR="006C4B8F" w:rsidRDefault="006C4B8F" w:rsidP="00FC1A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6326" w14:textId="1C06AB31" w:rsidR="004660A8" w:rsidRPr="004660A8" w:rsidRDefault="001D3D9C" w:rsidP="004660A8">
    <w:pPr>
      <w:pStyle w:val="Pieddepage"/>
      <w:rPr>
        <w:b/>
        <w:color w:val="auto"/>
      </w:rPr>
    </w:pPr>
    <w:r>
      <w:rPr>
        <w:noProof/>
      </w:rPr>
      <w:drawing>
        <wp:anchor distT="0" distB="0" distL="114300" distR="114300" simplePos="0" relativeHeight="251671040" behindDoc="0" locked="0" layoutInCell="1" allowOverlap="1" wp14:anchorId="1AFA3C15" wp14:editId="38E03284">
          <wp:simplePos x="0" y="0"/>
          <wp:positionH relativeFrom="margin">
            <wp:posOffset>5252720</wp:posOffset>
          </wp:positionH>
          <wp:positionV relativeFrom="paragraph">
            <wp:posOffset>-90805</wp:posOffset>
          </wp:positionV>
          <wp:extent cx="795655" cy="734695"/>
          <wp:effectExtent l="0" t="0" r="4445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9" name="Image 77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5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0A8">
      <w:rPr>
        <w:b/>
      </w:rPr>
      <w:tab/>
    </w:r>
    <w:r w:rsidR="004660A8" w:rsidRPr="004660A8">
      <w:rPr>
        <w:b/>
        <w:color w:val="auto"/>
      </w:rPr>
      <w:t>MAIRIE DE LA TURBALLE</w:t>
    </w:r>
  </w:p>
  <w:p w14:paraId="29ACA9E8" w14:textId="77777777" w:rsidR="004660A8" w:rsidRPr="004660A8" w:rsidRDefault="004660A8" w:rsidP="004660A8">
    <w:pPr>
      <w:pStyle w:val="Pieddepage"/>
      <w:rPr>
        <w:b/>
        <w:color w:val="auto"/>
      </w:rPr>
    </w:pPr>
    <w:r w:rsidRPr="004660A8">
      <w:rPr>
        <w:b/>
        <w:color w:val="auto"/>
      </w:rPr>
      <w:tab/>
      <w:t>10 rue de la Fontaine - BP 51009</w:t>
    </w:r>
  </w:p>
  <w:p w14:paraId="5FFF01EB" w14:textId="77777777" w:rsidR="000976A5" w:rsidRDefault="004660A8" w:rsidP="000976A5">
    <w:pPr>
      <w:pStyle w:val="Pieddepage"/>
      <w:tabs>
        <w:tab w:val="clear" w:pos="9072"/>
        <w:tab w:val="left" w:pos="6060"/>
      </w:tabs>
      <w:rPr>
        <w:b/>
        <w:color w:val="auto"/>
      </w:rPr>
    </w:pPr>
    <w:r w:rsidRPr="004660A8">
      <w:rPr>
        <w:b/>
        <w:color w:val="auto"/>
      </w:rPr>
      <w:tab/>
      <w:t>44356 LA TURBALLE CEDEX</w:t>
    </w:r>
  </w:p>
  <w:p w14:paraId="54F99000" w14:textId="7ACEB8AB" w:rsidR="004660A8" w:rsidRPr="004660A8" w:rsidRDefault="004660A8" w:rsidP="000976A5">
    <w:pPr>
      <w:pStyle w:val="Pieddepage"/>
      <w:tabs>
        <w:tab w:val="clear" w:pos="9072"/>
        <w:tab w:val="left" w:pos="6060"/>
      </w:tabs>
      <w:rPr>
        <w:b/>
        <w:color w:val="auto"/>
      </w:rPr>
    </w:pPr>
    <w:r w:rsidRPr="004660A8">
      <w:rPr>
        <w:b/>
        <w:color w:val="auto"/>
      </w:rPr>
      <w:tab/>
      <w:t>02</w:t>
    </w:r>
    <w:r w:rsidR="001D3D9C">
      <w:rPr>
        <w:b/>
        <w:color w:val="auto"/>
      </w:rPr>
      <w:t xml:space="preserve"> </w:t>
    </w:r>
    <w:r w:rsidRPr="004660A8">
      <w:rPr>
        <w:b/>
        <w:color w:val="auto"/>
      </w:rPr>
      <w:t>40</w:t>
    </w:r>
    <w:r w:rsidR="001D3D9C">
      <w:rPr>
        <w:b/>
        <w:color w:val="auto"/>
      </w:rPr>
      <w:t xml:space="preserve"> </w:t>
    </w:r>
    <w:r w:rsidRPr="004660A8">
      <w:rPr>
        <w:b/>
        <w:color w:val="auto"/>
      </w:rPr>
      <w:t>11</w:t>
    </w:r>
    <w:r w:rsidR="001D3D9C">
      <w:rPr>
        <w:b/>
        <w:color w:val="auto"/>
      </w:rPr>
      <w:t xml:space="preserve"> </w:t>
    </w:r>
    <w:r w:rsidRPr="004660A8">
      <w:rPr>
        <w:b/>
        <w:color w:val="auto"/>
      </w:rPr>
      <w:t>88</w:t>
    </w:r>
    <w:r w:rsidR="001D3D9C">
      <w:rPr>
        <w:b/>
        <w:color w:val="auto"/>
      </w:rPr>
      <w:t xml:space="preserve"> </w:t>
    </w:r>
    <w:r w:rsidRPr="004660A8">
      <w:rPr>
        <w:b/>
        <w:color w:val="auto"/>
      </w:rPr>
      <w:t>00</w:t>
    </w:r>
  </w:p>
  <w:p w14:paraId="051644F8" w14:textId="77777777" w:rsidR="004660A8" w:rsidRPr="004660A8" w:rsidRDefault="004660A8" w:rsidP="000976A5">
    <w:pPr>
      <w:pStyle w:val="Pieddepage"/>
      <w:tabs>
        <w:tab w:val="clear" w:pos="9072"/>
        <w:tab w:val="left" w:pos="6465"/>
      </w:tabs>
      <w:rPr>
        <w:color w:val="auto"/>
      </w:rPr>
    </w:pPr>
    <w:r w:rsidRPr="004660A8">
      <w:rPr>
        <w:b/>
        <w:color w:val="auto"/>
      </w:rPr>
      <w:tab/>
      <w:t>accueil@laturballe.fr</w:t>
    </w:r>
    <w:r w:rsidR="000976A5">
      <w:rPr>
        <w:b/>
        <w:color w:val="auto"/>
      </w:rPr>
      <w:tab/>
    </w:r>
  </w:p>
  <w:p w14:paraId="42607FF6" w14:textId="65D44923" w:rsidR="00A44510" w:rsidRDefault="006C5366">
    <w:pPr>
      <w:pStyle w:val="Pieddepage"/>
    </w:pPr>
    <w:r>
      <w:t xml:space="preserve"> </w:t>
    </w:r>
    <w:r w:rsidR="00B729EB">
      <w:rPr>
        <w:noProof/>
        <w:lang w:eastAsia="fr-FR"/>
      </w:rPr>
      <w:drawing>
        <wp:anchor distT="0" distB="0" distL="114300" distR="114300" simplePos="0" relativeHeight="251647488" behindDoc="1" locked="1" layoutInCell="1" allowOverlap="1" wp14:anchorId="281CDB0B" wp14:editId="760BF834">
          <wp:simplePos x="0" y="0"/>
          <wp:positionH relativeFrom="margin">
            <wp:posOffset>-890905</wp:posOffset>
          </wp:positionH>
          <wp:positionV relativeFrom="page">
            <wp:posOffset>8895715</wp:posOffset>
          </wp:positionV>
          <wp:extent cx="9626600" cy="1762125"/>
          <wp:effectExtent l="0" t="0" r="0" b="9525"/>
          <wp:wrapNone/>
          <wp:docPr id="672" name="Image 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deau-bas-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0" cy="176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9E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443DE078" wp14:editId="14D945EC">
              <wp:simplePos x="0" y="0"/>
              <wp:positionH relativeFrom="page">
                <wp:posOffset>342265</wp:posOffset>
              </wp:positionH>
              <wp:positionV relativeFrom="page">
                <wp:posOffset>10229850</wp:posOffset>
              </wp:positionV>
              <wp:extent cx="1324800" cy="133200"/>
              <wp:effectExtent l="0" t="0" r="8890" b="63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4800" cy="13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19DD3A" w14:textId="5F90862C" w:rsidR="00B729EB" w:rsidRPr="001D3D9C" w:rsidRDefault="001D3D9C">
                          <w:pP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</w:pPr>
                          <w:hyperlink r:id="rId3" w:history="1">
                            <w:r w:rsidRPr="001D3D9C">
                              <w:rPr>
                                <w:rStyle w:val="Lienhypertexte"/>
                                <w:color w:val="FFFFFF" w:themeColor="background1"/>
                                <w:sz w:val="16"/>
                                <w:szCs w:val="16"/>
                              </w:rPr>
                              <w:t>www.laturballe.fr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DE07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26.95pt;margin-top:805.5pt;width:104.3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" filled="f" stroked="f" strokeweight=".5pt">
              <v:textbox inset="0,0,0,0">
                <w:txbxContent>
                  <w:p w14:paraId="7619DD3A" w14:textId="5F90862C" w:rsidR="00B729EB" w:rsidRPr="001D3D9C" w:rsidRDefault="001D3D9C">
                    <w:pPr>
                      <w:rPr>
                        <w:b/>
                        <w:color w:val="FFFFFF" w:themeColor="background1"/>
                        <w:sz w:val="16"/>
                        <w:szCs w:val="16"/>
                        <w:u w:val="single"/>
                      </w:rPr>
                    </w:pPr>
                    <w:hyperlink r:id="rId4" w:history="1">
                      <w:r w:rsidRPr="001D3D9C">
                        <w:rPr>
                          <w:rStyle w:val="Lienhypertexte"/>
                          <w:color w:val="FFFFFF" w:themeColor="background1"/>
                          <w:sz w:val="16"/>
                          <w:szCs w:val="16"/>
                        </w:rPr>
                        <w:t>www.laturballe.fr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3141" w14:textId="77777777" w:rsidR="003021CF" w:rsidRDefault="003021CF" w:rsidP="00FC1A3F">
    <w:pPr>
      <w:pStyle w:val="Pieddepage"/>
    </w:pPr>
    <w:r w:rsidRPr="00FC1A3F">
      <w:rPr>
        <w:b/>
      </w:rPr>
      <w:t xml:space="preserve">Fabienne </w:t>
    </w:r>
    <w:proofErr w:type="spellStart"/>
    <w:r w:rsidRPr="00FC1A3F">
      <w:rPr>
        <w:b/>
      </w:rPr>
      <w:t>Nigon</w:t>
    </w:r>
    <w:proofErr w:type="spellEnd"/>
    <w:r>
      <w:t xml:space="preserve"> </w:t>
    </w:r>
    <w:r w:rsidRPr="00FC1A3F">
      <w:rPr>
        <w:b/>
        <w:color w:val="0070C0"/>
      </w:rPr>
      <w:t>//</w:t>
    </w:r>
    <w:r>
      <w:t xml:space="preserve"> Chargée de Communication</w:t>
    </w:r>
  </w:p>
  <w:p w14:paraId="49096607" w14:textId="77777777" w:rsidR="003021CF" w:rsidRDefault="003021CF" w:rsidP="00FC1A3F">
    <w:pPr>
      <w:pStyle w:val="Pieddepage"/>
    </w:pPr>
    <w:r>
      <w:t xml:space="preserve">Tél. : </w:t>
    </w:r>
    <w:r w:rsidRPr="00FC1A3F">
      <w:rPr>
        <w:b/>
      </w:rPr>
      <w:t>02 40 11 88 75</w:t>
    </w:r>
    <w:r>
      <w:t xml:space="preserve"> - Mail : </w:t>
    </w:r>
    <w:hyperlink r:id="rId1" w:history="1">
      <w:r w:rsidRPr="00FC1A3F">
        <w:rPr>
          <w:rStyle w:val="Lienhypertexte"/>
          <w:sz w:val="16"/>
        </w:rPr>
        <w:t>fabiennenigon@mairielaturballe.fr</w:t>
      </w:r>
    </w:hyperlink>
  </w:p>
  <w:p w14:paraId="089BE51A" w14:textId="77777777" w:rsidR="003021CF" w:rsidRDefault="003021CF" w:rsidP="00FC1A3F">
    <w:pPr>
      <w:pStyle w:val="Pieddepage"/>
    </w:pPr>
    <w:r>
      <w:t>Mairie de La Turballe - 19 Rue de la Fontaine 44</w:t>
    </w:r>
    <w:r>
      <w:rPr>
        <w:rFonts w:ascii="Arial" w:hAnsi="Arial" w:cs="Arial"/>
      </w:rPr>
      <w:t> </w:t>
    </w:r>
    <w:r>
      <w:t>420 Turballe</w:t>
    </w:r>
    <w:r>
      <w:rPr>
        <w:noProof/>
        <w:lang w:eastAsia="fr-FR"/>
      </w:rPr>
      <w:t xml:space="preserve"> </w:t>
    </w:r>
    <w:r>
      <w:rPr>
        <w:noProof/>
        <w:lang w:eastAsia="fr-FR"/>
      </w:rPr>
      <w:drawing>
        <wp:anchor distT="0" distB="0" distL="114300" distR="114300" simplePos="0" relativeHeight="251665920" behindDoc="0" locked="1" layoutInCell="1" allowOverlap="1" wp14:anchorId="1DD842F7" wp14:editId="0C8DC5AA">
          <wp:simplePos x="0" y="0"/>
          <wp:positionH relativeFrom="rightMargin">
            <wp:posOffset>55245</wp:posOffset>
          </wp:positionH>
          <wp:positionV relativeFrom="page">
            <wp:posOffset>9906635</wp:posOffset>
          </wp:positionV>
          <wp:extent cx="500380" cy="611505"/>
          <wp:effectExtent l="0" t="0" r="0" b="0"/>
          <wp:wrapNone/>
          <wp:docPr id="701" name="Image 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lason-La-Turball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41" r="-2" b="-41"/>
                  <a:stretch/>
                </pic:blipFill>
                <pic:spPr bwMode="auto">
                  <a:xfrm flipH="1">
                    <a:off x="0" y="0"/>
                    <a:ext cx="50038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896" behindDoc="1" locked="1" layoutInCell="1" allowOverlap="1" wp14:anchorId="35E4CC9F" wp14:editId="258ABCA4">
          <wp:simplePos x="0" y="0"/>
          <wp:positionH relativeFrom="margin">
            <wp:posOffset>-890905</wp:posOffset>
          </wp:positionH>
          <wp:positionV relativeFrom="page">
            <wp:posOffset>8677275</wp:posOffset>
          </wp:positionV>
          <wp:extent cx="9626600" cy="1981200"/>
          <wp:effectExtent l="0" t="0" r="0" b="0"/>
          <wp:wrapNone/>
          <wp:docPr id="702" name="Image 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deau-bas-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0" cy="19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0BFA7" w14:textId="77777777" w:rsidR="003021CF" w:rsidRDefault="003021C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5673A0FD" wp14:editId="2CF3F9B4">
              <wp:simplePos x="0" y="0"/>
              <wp:positionH relativeFrom="page">
                <wp:posOffset>342265</wp:posOffset>
              </wp:positionH>
              <wp:positionV relativeFrom="page">
                <wp:posOffset>10229850</wp:posOffset>
              </wp:positionV>
              <wp:extent cx="1324800" cy="133200"/>
              <wp:effectExtent l="0" t="0" r="8890" b="635"/>
              <wp:wrapNone/>
              <wp:docPr id="676" name="Zone de texte 6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4800" cy="13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A09DB" w14:textId="77777777" w:rsidR="003021CF" w:rsidRPr="00D333AF" w:rsidRDefault="003021CF">
                          <w:pP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</w:pPr>
                          <w:r w:rsidRPr="00D333AF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  <w:t>www.mairielaturballe.fr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3A0FD" id="_x0000_t202" coordsize="21600,21600" o:spt="202" path="m,l,21600r21600,l21600,xe">
              <v:stroke joinstyle="miter"/>
              <v:path gradientshapeok="t" o:connecttype="rect"/>
            </v:shapetype>
            <v:shape id="Zone de texte 676" o:spid="_x0000_s1030" type="#_x0000_t202" style="position:absolute;left:0;text-align:left;margin-left:26.95pt;margin-top:805.5pt;width:104.3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" filled="f" stroked="f" strokeweight=".5pt">
              <v:textbox inset="0,0,0,0">
                <w:txbxContent>
                  <w:p w14:paraId="220A09DB" w14:textId="77777777" w:rsidR="003021CF" w:rsidRPr="00D333AF" w:rsidRDefault="003021CF">
                    <w:pPr>
                      <w:rPr>
                        <w:b/>
                        <w:color w:val="FFFFFF" w:themeColor="background1"/>
                        <w:sz w:val="16"/>
                        <w:szCs w:val="16"/>
                        <w:u w:val="single"/>
                      </w:rPr>
                    </w:pPr>
                    <w:r w:rsidRPr="00D333AF">
                      <w:rPr>
                        <w:b/>
                        <w:color w:val="FFFFFF" w:themeColor="background1"/>
                        <w:sz w:val="16"/>
                        <w:szCs w:val="16"/>
                        <w:u w:val="single"/>
                      </w:rPr>
                      <w:t>www.mairielaturballe.fr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AB56620" w14:textId="77777777" w:rsidR="003021CF" w:rsidRDefault="003021CF">
    <w:pPr>
      <w:pStyle w:val="Pieddepage"/>
    </w:pPr>
  </w:p>
  <w:p w14:paraId="3C1BA827" w14:textId="77777777" w:rsidR="003021CF" w:rsidRDefault="003021CF" w:rsidP="00FC1A3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074D" w14:textId="77777777" w:rsidR="003021CF" w:rsidRDefault="003021CF" w:rsidP="00FC1A3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848" behindDoc="0" locked="1" layoutInCell="1" allowOverlap="1" wp14:anchorId="0CBEFECD" wp14:editId="1641BFF6">
          <wp:simplePos x="0" y="0"/>
          <wp:positionH relativeFrom="rightMargin">
            <wp:posOffset>-106680</wp:posOffset>
          </wp:positionH>
          <wp:positionV relativeFrom="page">
            <wp:posOffset>9822180</wp:posOffset>
          </wp:positionV>
          <wp:extent cx="751840" cy="694690"/>
          <wp:effectExtent l="0" t="0" r="0" b="0"/>
          <wp:wrapNone/>
          <wp:docPr id="705" name="Image 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lason-La-Turbal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18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824" behindDoc="1" locked="1" layoutInCell="1" allowOverlap="1" wp14:anchorId="736E10C3" wp14:editId="60860538">
          <wp:simplePos x="0" y="0"/>
          <wp:positionH relativeFrom="margin">
            <wp:posOffset>-890905</wp:posOffset>
          </wp:positionH>
          <wp:positionV relativeFrom="page">
            <wp:posOffset>8677275</wp:posOffset>
          </wp:positionV>
          <wp:extent cx="9626600" cy="1981200"/>
          <wp:effectExtent l="0" t="0" r="0" b="0"/>
          <wp:wrapNone/>
          <wp:docPr id="706" name="Image 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deau-bas-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0" cy="19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EDE78C" w14:textId="77777777" w:rsidR="003021CF" w:rsidRDefault="003021C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10832344" wp14:editId="11ECAD17">
              <wp:simplePos x="0" y="0"/>
              <wp:positionH relativeFrom="page">
                <wp:posOffset>342265</wp:posOffset>
              </wp:positionH>
              <wp:positionV relativeFrom="page">
                <wp:posOffset>10229850</wp:posOffset>
              </wp:positionV>
              <wp:extent cx="1324800" cy="133200"/>
              <wp:effectExtent l="0" t="0" r="8890" b="635"/>
              <wp:wrapNone/>
              <wp:docPr id="680" name="Zone de texte 6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4800" cy="13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DD83E1" w14:textId="77777777" w:rsidR="003021CF" w:rsidRPr="00D333AF" w:rsidRDefault="003021CF">
                          <w:pP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</w:pPr>
                          <w:r w:rsidRPr="00D333AF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  <w:t>www.mairielaturballe.fr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32344" id="_x0000_t202" coordsize="21600,21600" o:spt="202" path="m,l,21600r21600,l21600,xe">
              <v:stroke joinstyle="miter"/>
              <v:path gradientshapeok="t" o:connecttype="rect"/>
            </v:shapetype>
            <v:shape id="Zone de texte 680" o:spid="_x0000_s1034" type="#_x0000_t202" style="position:absolute;left:0;text-align:left;margin-left:26.95pt;margin-top:805.5pt;width:104.3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" filled="f" stroked="f" strokeweight=".5pt">
              <v:textbox inset="0,0,0,0">
                <w:txbxContent>
                  <w:p w14:paraId="26DD83E1" w14:textId="77777777" w:rsidR="003021CF" w:rsidRPr="00D333AF" w:rsidRDefault="003021CF">
                    <w:pPr>
                      <w:rPr>
                        <w:b/>
                        <w:color w:val="FFFFFF" w:themeColor="background1"/>
                        <w:sz w:val="16"/>
                        <w:szCs w:val="16"/>
                        <w:u w:val="single"/>
                      </w:rPr>
                    </w:pPr>
                    <w:r w:rsidRPr="00D333AF">
                      <w:rPr>
                        <w:b/>
                        <w:color w:val="FFFFFF" w:themeColor="background1"/>
                        <w:sz w:val="16"/>
                        <w:szCs w:val="16"/>
                        <w:u w:val="single"/>
                      </w:rPr>
                      <w:t>www.mairielaturballe.fr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8D89FC7" w14:textId="77777777" w:rsidR="003021CF" w:rsidRDefault="003021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47FA7" w14:textId="77777777" w:rsidR="007B5B75" w:rsidRDefault="007B5B75" w:rsidP="005B231C">
      <w:pPr>
        <w:spacing w:after="0"/>
      </w:pPr>
      <w:r>
        <w:separator/>
      </w:r>
    </w:p>
  </w:footnote>
  <w:footnote w:type="continuationSeparator" w:id="0">
    <w:p w14:paraId="356AF001" w14:textId="77777777" w:rsidR="007B5B75" w:rsidRDefault="007B5B75" w:rsidP="005B23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47AA6" w14:textId="77777777" w:rsidR="005B231C" w:rsidRDefault="005B231C" w:rsidP="002A1A40">
    <w:pPr>
      <w:pStyle w:val="Dates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03B1" w14:textId="77777777" w:rsidR="00A421AE" w:rsidRDefault="00FE0C33" w:rsidP="00A421AE">
    <w:pPr>
      <w:pStyle w:val="Dates"/>
      <w:jc w:val="both"/>
    </w:pPr>
    <w:r>
      <w:rPr>
        <w:noProof/>
        <w:bdr w:val="none" w:sz="0" w:space="0" w:color="auto"/>
      </w:rPr>
      <w:drawing>
        <wp:anchor distT="0" distB="0" distL="114300" distR="114300" simplePos="0" relativeHeight="251660800" behindDoc="0" locked="0" layoutInCell="1" allowOverlap="1" wp14:anchorId="73F4F48D" wp14:editId="1756B7A4">
          <wp:simplePos x="0" y="0"/>
          <wp:positionH relativeFrom="margin">
            <wp:posOffset>114300</wp:posOffset>
          </wp:positionH>
          <wp:positionV relativeFrom="paragraph">
            <wp:posOffset>6350</wp:posOffset>
          </wp:positionV>
          <wp:extent cx="795655" cy="734695"/>
          <wp:effectExtent l="0" t="0" r="4445" b="8255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9" name="Image 77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5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1" locked="0" layoutInCell="1" allowOverlap="1" wp14:anchorId="74CFD023" wp14:editId="6370CC71">
          <wp:simplePos x="0" y="0"/>
          <wp:positionH relativeFrom="page">
            <wp:posOffset>-19050</wp:posOffset>
          </wp:positionH>
          <wp:positionV relativeFrom="paragraph">
            <wp:posOffset>-536575</wp:posOffset>
          </wp:positionV>
          <wp:extent cx="7592695" cy="1371600"/>
          <wp:effectExtent l="0" t="0" r="8255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top-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9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510"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46464" behindDoc="0" locked="1" layoutInCell="1" allowOverlap="1" wp14:anchorId="79600375" wp14:editId="73719BBB">
              <wp:simplePos x="0" y="0"/>
              <wp:positionH relativeFrom="column">
                <wp:posOffset>3366770</wp:posOffset>
              </wp:positionH>
              <wp:positionV relativeFrom="paragraph">
                <wp:posOffset>-2345690</wp:posOffset>
              </wp:positionV>
              <wp:extent cx="2314575" cy="283845"/>
              <wp:effectExtent l="0" t="0" r="0" b="1905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3113F6" w14:textId="239F7993" w:rsidR="00A44510" w:rsidRDefault="00A44510" w:rsidP="002A1A40">
                          <w:pPr>
                            <w:pStyle w:val="Dates"/>
                          </w:pPr>
                          <w:r>
                            <w:fldChar w:fldCharType="begin"/>
                          </w:r>
                          <w:r>
                            <w:instrText xml:space="preserve"> TIME \@ "dddd d MMMM yyyy" </w:instrText>
                          </w:r>
                          <w:r>
                            <w:fldChar w:fldCharType="separate"/>
                          </w:r>
                          <w:r w:rsidR="001D3D9C">
                            <w:rPr>
                              <w:noProof/>
                            </w:rPr>
                            <w:t>vendredi 21 février 2020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00375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7" type="#_x0000_t202" style="position:absolute;left:0;text-align:left;margin-left:265.1pt;margin-top:-184.7pt;width:182.25pt;height:22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" filled="f" stroked="f" strokeweight=".5pt">
              <v:textbox>
                <w:txbxContent>
                  <w:p w14:paraId="2C3113F6" w14:textId="239F7993" w:rsidR="00A44510" w:rsidRDefault="00A44510" w:rsidP="002A1A40">
                    <w:pPr>
                      <w:pStyle w:val="Dates"/>
                    </w:pPr>
                    <w:r>
                      <w:fldChar w:fldCharType="begin"/>
                    </w:r>
                    <w:r>
                      <w:instrText xml:space="preserve"> TIME \@ "dddd d MMMM yyyy" </w:instrText>
                    </w:r>
                    <w:r>
                      <w:fldChar w:fldCharType="separate"/>
                    </w:r>
                    <w:r w:rsidR="001D3D9C">
                      <w:rPr>
                        <w:noProof/>
                      </w:rPr>
                      <w:t>vendredi 21 février 2020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A6E33" w14:textId="77777777" w:rsidR="003021CF" w:rsidRDefault="003021CF" w:rsidP="002A1A40">
    <w:pPr>
      <w:pStyle w:val="Dates"/>
      <w:jc w:val="both"/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5C188B" wp14:editId="5E2673F8">
              <wp:simplePos x="0" y="0"/>
              <wp:positionH relativeFrom="page">
                <wp:align>right</wp:align>
              </wp:positionH>
              <wp:positionV relativeFrom="page">
                <wp:posOffset>485775</wp:posOffset>
              </wp:positionV>
              <wp:extent cx="5497200" cy="0"/>
              <wp:effectExtent l="0" t="0" r="27305" b="19050"/>
              <wp:wrapNone/>
              <wp:docPr id="674" name="Connecteur droit 6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72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15163" id="Connecteur droit 674" o:spid="_x0000_s1026" style="position:absolute;z-index:25165977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page;mso-width-percent:0;mso-width-relative:margin" from="381.65pt,38.25pt" to="814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" strokecolor="#0070c0" strokeweight="1pt">
              <v:stroke dashstyle="1 1" joinstyle="miter"/>
              <w10:wrap anchorx="page" anchory="page"/>
            </v:line>
          </w:pict>
        </mc:Fallback>
      </mc:AlternateContent>
    </w: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043BEB75" wp14:editId="09C48C5F">
              <wp:simplePos x="0" y="0"/>
              <wp:positionH relativeFrom="margin">
                <wp:posOffset>3442970</wp:posOffset>
              </wp:positionH>
              <wp:positionV relativeFrom="page">
                <wp:posOffset>171450</wp:posOffset>
              </wp:positionV>
              <wp:extent cx="2314575" cy="283845"/>
              <wp:effectExtent l="0" t="0" r="0" b="1905"/>
              <wp:wrapNone/>
              <wp:docPr id="675" name="Zone de texte 6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E16ABF" w14:textId="69D21AEA" w:rsidR="003021CF" w:rsidRDefault="003021CF" w:rsidP="00794220">
                          <w:pPr>
                            <w:pStyle w:val="Dates"/>
                          </w:pPr>
                          <w:r>
                            <w:fldChar w:fldCharType="begin"/>
                          </w:r>
                          <w:r>
                            <w:instrText xml:space="preserve"> TIME \@ "dddd d MMMM yyyy" </w:instrText>
                          </w:r>
                          <w:r>
                            <w:fldChar w:fldCharType="separate"/>
                          </w:r>
                          <w:r w:rsidR="001D3D9C">
                            <w:rPr>
                              <w:noProof/>
                            </w:rPr>
                            <w:t>vendredi 21 février 2020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BEB75" id="_x0000_t202" coordsize="21600,21600" o:spt="202" path="m,l,21600r21600,l21600,xe">
              <v:stroke joinstyle="miter"/>
              <v:path gradientshapeok="t" o:connecttype="rect"/>
            </v:shapetype>
            <v:shape id="Zone de texte 675" o:spid="_x0000_s1029" type="#_x0000_t202" style="position:absolute;left:0;text-align:left;margin-left:271.1pt;margin-top:13.5pt;width:182.25pt;height: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" o:allowoverlap="f" filled="f" stroked="f" strokeweight=".5pt">
              <v:textbox>
                <w:txbxContent>
                  <w:p w14:paraId="5EE16ABF" w14:textId="69D21AEA" w:rsidR="003021CF" w:rsidRDefault="003021CF" w:rsidP="00794220">
                    <w:pPr>
                      <w:pStyle w:val="Dates"/>
                    </w:pPr>
                    <w:r>
                      <w:fldChar w:fldCharType="begin"/>
                    </w:r>
                    <w:r>
                      <w:instrText xml:space="preserve"> TIME \@ "dddd d MMMM yyyy" </w:instrText>
                    </w:r>
                    <w:r>
                      <w:fldChar w:fldCharType="separate"/>
                    </w:r>
                    <w:r w:rsidR="001D3D9C">
                      <w:rPr>
                        <w:noProof/>
                      </w:rPr>
                      <w:t>vendredi 21 février 2020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1" layoutInCell="1" allowOverlap="0" wp14:anchorId="5449DA13" wp14:editId="303FE245">
          <wp:simplePos x="0" y="0"/>
          <wp:positionH relativeFrom="column">
            <wp:posOffset>-519430</wp:posOffset>
          </wp:positionH>
          <wp:positionV relativeFrom="page">
            <wp:posOffset>355600</wp:posOffset>
          </wp:positionV>
          <wp:extent cx="1567815" cy="191135"/>
          <wp:effectExtent l="0" t="0" r="0" b="0"/>
          <wp:wrapNone/>
          <wp:docPr id="700" name="Image 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bandeau-suite-let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815" cy="19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DAD2" w14:textId="77777777" w:rsidR="003021CF" w:rsidRDefault="003021CF" w:rsidP="002A1A40">
    <w:pPr>
      <w:pStyle w:val="Dates"/>
      <w:jc w:val="both"/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26BF4888" wp14:editId="134E5097">
              <wp:simplePos x="0" y="0"/>
              <wp:positionH relativeFrom="margin">
                <wp:align>right</wp:align>
              </wp:positionH>
              <wp:positionV relativeFrom="page">
                <wp:posOffset>1696085</wp:posOffset>
              </wp:positionV>
              <wp:extent cx="2340000" cy="1260000"/>
              <wp:effectExtent l="0" t="0" r="3175" b="0"/>
              <wp:wrapNone/>
              <wp:docPr id="677" name="Zone de texte 6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12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C901B" w14:textId="77777777" w:rsidR="003021CF" w:rsidRPr="005128E6" w:rsidRDefault="003021CF" w:rsidP="005128E6">
                          <w:pPr>
                            <w:pStyle w:val="En-tte"/>
                            <w:rPr>
                              <w:b/>
                            </w:rPr>
                          </w:pPr>
                          <w:r w:rsidRPr="005128E6">
                            <w:rPr>
                              <w:b/>
                            </w:rPr>
                            <w:t>Nom &amp; prénom du destinataire</w:t>
                          </w:r>
                        </w:p>
                        <w:p w14:paraId="321110A2" w14:textId="77777777" w:rsidR="003021CF" w:rsidRDefault="003021CF" w:rsidP="005128E6">
                          <w:pPr>
                            <w:pStyle w:val="En-tte"/>
                          </w:pPr>
                          <w:r>
                            <w:t>Adresse du destinataire</w:t>
                          </w:r>
                        </w:p>
                        <w:p w14:paraId="53B7F2DD" w14:textId="77777777" w:rsidR="003021CF" w:rsidRPr="00610783" w:rsidRDefault="003021CF" w:rsidP="005128E6">
                          <w:pPr>
                            <w:pStyle w:val="En-tte"/>
                          </w:pPr>
                          <w:r>
                            <w:t>Ville du destinataire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F4888" id="_x0000_t202" coordsize="21600,21600" o:spt="202" path="m,l,21600r21600,l21600,xe">
              <v:stroke joinstyle="miter"/>
              <v:path gradientshapeok="t" o:connecttype="rect"/>
            </v:shapetype>
            <v:shape id="Zone de texte 677" o:spid="_x0000_s1031" type="#_x0000_t202" style="position:absolute;left:0;text-align:left;margin-left:133.05pt;margin-top:133.55pt;width:184.25pt;height:99.2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" o:allowoverlap="f" filled="f" stroked="f" strokeweight=".5pt">
              <v:textbox inset="0,0,0,0">
                <w:txbxContent>
                  <w:p w14:paraId="185C901B" w14:textId="77777777" w:rsidR="003021CF" w:rsidRPr="005128E6" w:rsidRDefault="003021CF" w:rsidP="005128E6">
                    <w:pPr>
                      <w:pStyle w:val="En-tte"/>
                      <w:rPr>
                        <w:b/>
                      </w:rPr>
                    </w:pPr>
                    <w:r w:rsidRPr="005128E6">
                      <w:rPr>
                        <w:b/>
                      </w:rPr>
                      <w:t>Nom &amp; prénom du destinataire</w:t>
                    </w:r>
                  </w:p>
                  <w:p w14:paraId="321110A2" w14:textId="77777777" w:rsidR="003021CF" w:rsidRDefault="003021CF" w:rsidP="005128E6">
                    <w:pPr>
                      <w:pStyle w:val="En-tte"/>
                    </w:pPr>
                    <w:r>
                      <w:t>Adresse du destinataire</w:t>
                    </w:r>
                  </w:p>
                  <w:p w14:paraId="53B7F2DD" w14:textId="77777777" w:rsidR="003021CF" w:rsidRPr="00610783" w:rsidRDefault="003021CF" w:rsidP="005128E6">
                    <w:pPr>
                      <w:pStyle w:val="En-tte"/>
                    </w:pPr>
                    <w:r>
                      <w:t>Ville du destinataire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5680" behindDoc="0" locked="1" layoutInCell="1" allowOverlap="0" wp14:anchorId="3E7679C3" wp14:editId="6229FD90">
              <wp:simplePos x="0" y="0"/>
              <wp:positionH relativeFrom="column">
                <wp:posOffset>13970</wp:posOffset>
              </wp:positionH>
              <wp:positionV relativeFrom="page">
                <wp:posOffset>1695450</wp:posOffset>
              </wp:positionV>
              <wp:extent cx="2714625" cy="1439545"/>
              <wp:effectExtent l="0" t="0" r="9525" b="8255"/>
              <wp:wrapNone/>
              <wp:docPr id="678" name="Zone de texte 6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143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FC33AC" w14:textId="77777777" w:rsidR="003021CF" w:rsidRDefault="003021CF" w:rsidP="00610783">
                          <w:pPr>
                            <w:pStyle w:val="En-tte"/>
                            <w:rPr>
                              <w:i/>
                            </w:rPr>
                          </w:pPr>
                          <w:r w:rsidRPr="00610783">
                            <w:rPr>
                              <w:b/>
                            </w:rPr>
                            <w:t xml:space="preserve">Fabienne </w:t>
                          </w:r>
                          <w:proofErr w:type="spellStart"/>
                          <w:r w:rsidRPr="00610783">
                            <w:rPr>
                              <w:b/>
                            </w:rPr>
                            <w:t>Nigon</w:t>
                          </w:r>
                          <w:proofErr w:type="spellEnd"/>
                          <w:r w:rsidRPr="00610783">
                            <w:br/>
                          </w:r>
                          <w:r w:rsidRPr="00610783">
                            <w:rPr>
                              <w:i/>
                            </w:rPr>
                            <w:t>Chargée de Communication</w:t>
                          </w:r>
                        </w:p>
                        <w:p w14:paraId="3A574CF0" w14:textId="77777777" w:rsidR="003021CF" w:rsidRPr="00610783" w:rsidRDefault="003021CF" w:rsidP="00610783">
                          <w:pPr>
                            <w:pStyle w:val="En-tte"/>
                          </w:pPr>
                          <w:r w:rsidRPr="00610783">
                            <w:t xml:space="preserve">Tél. : </w:t>
                          </w:r>
                          <w:r w:rsidRPr="00610783">
                            <w:rPr>
                              <w:b/>
                            </w:rPr>
                            <w:t>02 40 11 88 75</w:t>
                          </w:r>
                          <w:r w:rsidRPr="00610783">
                            <w:br/>
                            <w:t xml:space="preserve">Mail : </w:t>
                          </w:r>
                          <w:hyperlink r:id="rId1" w:history="1">
                            <w:r w:rsidRPr="006E3A22">
                              <w:rPr>
                                <w:rStyle w:val="Lienhypertexte"/>
                              </w:rPr>
                              <w:t>fabiennenigon@mairielaturballe.fr</w:t>
                            </w:r>
                          </w:hyperlink>
                        </w:p>
                        <w:p w14:paraId="422F6BE7" w14:textId="77777777" w:rsidR="003021CF" w:rsidRPr="00610783" w:rsidRDefault="003021CF" w:rsidP="00610783">
                          <w:pPr>
                            <w:pStyle w:val="En-tte"/>
                          </w:pPr>
                          <w:r w:rsidRPr="00610783">
                            <w:rPr>
                              <w:b/>
                            </w:rPr>
                            <w:t>Mairie de La Turballe</w:t>
                          </w:r>
                          <w:r w:rsidRPr="00610783">
                            <w:br/>
                            <w:t>19 Rue de la Fontaine</w:t>
                          </w:r>
                          <w:r w:rsidRPr="00610783">
                            <w:br/>
                            <w:t>44</w:t>
                          </w:r>
                          <w:r w:rsidRPr="00610783">
                            <w:rPr>
                              <w:rFonts w:ascii="Arial" w:hAnsi="Arial" w:cs="Arial"/>
                            </w:rPr>
                            <w:t> </w:t>
                          </w:r>
                          <w:r w:rsidRPr="00610783">
                            <w:t>420 Turballe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7679C3" id="Zone de texte 678" o:spid="_x0000_s1032" type="#_x0000_t202" style="position:absolute;left:0;text-align:left;margin-left:1.1pt;margin-top:133.5pt;width:213.75pt;height:11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" o:allowoverlap="f" filled="f" stroked="f" strokeweight=".5pt">
              <v:textbox inset="0,0,0,0">
                <w:txbxContent>
                  <w:p w14:paraId="64FC33AC" w14:textId="77777777" w:rsidR="003021CF" w:rsidRDefault="003021CF" w:rsidP="00610783">
                    <w:pPr>
                      <w:pStyle w:val="En-tte"/>
                      <w:rPr>
                        <w:i/>
                      </w:rPr>
                    </w:pPr>
                    <w:r w:rsidRPr="00610783">
                      <w:rPr>
                        <w:b/>
                      </w:rPr>
                      <w:t xml:space="preserve">Fabienne </w:t>
                    </w:r>
                    <w:proofErr w:type="spellStart"/>
                    <w:r w:rsidRPr="00610783">
                      <w:rPr>
                        <w:b/>
                      </w:rPr>
                      <w:t>Nigon</w:t>
                    </w:r>
                    <w:proofErr w:type="spellEnd"/>
                    <w:r w:rsidRPr="00610783">
                      <w:br/>
                    </w:r>
                    <w:r w:rsidRPr="00610783">
                      <w:rPr>
                        <w:i/>
                      </w:rPr>
                      <w:t>Chargée de Communication</w:t>
                    </w:r>
                  </w:p>
                  <w:p w14:paraId="3A574CF0" w14:textId="77777777" w:rsidR="003021CF" w:rsidRPr="00610783" w:rsidRDefault="003021CF" w:rsidP="00610783">
                    <w:pPr>
                      <w:pStyle w:val="En-tte"/>
                    </w:pPr>
                    <w:r w:rsidRPr="00610783">
                      <w:t xml:space="preserve">Tél. : </w:t>
                    </w:r>
                    <w:r w:rsidRPr="00610783">
                      <w:rPr>
                        <w:b/>
                      </w:rPr>
                      <w:t>02 40 11 88 75</w:t>
                    </w:r>
                    <w:r w:rsidRPr="00610783">
                      <w:br/>
                      <w:t xml:space="preserve">Mail : </w:t>
                    </w:r>
                    <w:hyperlink r:id="rId2" w:history="1">
                      <w:r w:rsidRPr="006E3A22">
                        <w:rPr>
                          <w:rStyle w:val="Lienhypertexte"/>
                        </w:rPr>
                        <w:t>fabiennenigon@mairielaturballe.fr</w:t>
                      </w:r>
                    </w:hyperlink>
                  </w:p>
                  <w:p w14:paraId="422F6BE7" w14:textId="77777777" w:rsidR="003021CF" w:rsidRPr="00610783" w:rsidRDefault="003021CF" w:rsidP="00610783">
                    <w:pPr>
                      <w:pStyle w:val="En-tte"/>
                    </w:pPr>
                    <w:r w:rsidRPr="00610783">
                      <w:rPr>
                        <w:b/>
                      </w:rPr>
                      <w:t>Mairie de La Turballe</w:t>
                    </w:r>
                    <w:r w:rsidRPr="00610783">
                      <w:br/>
                      <w:t>19 Rue de la Fontaine</w:t>
                    </w:r>
                    <w:r w:rsidRPr="00610783">
                      <w:br/>
                      <w:t>44</w:t>
                    </w:r>
                    <w:r w:rsidRPr="00610783">
                      <w:rPr>
                        <w:rFonts w:ascii="Arial" w:hAnsi="Arial" w:cs="Arial"/>
                      </w:rPr>
                      <w:t> </w:t>
                    </w:r>
                    <w:r w:rsidRPr="00610783">
                      <w:t>420 Turballe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608" behindDoc="1" locked="0" layoutInCell="1" allowOverlap="1" wp14:anchorId="7FF16157" wp14:editId="6A303340">
          <wp:simplePos x="0" y="0"/>
          <wp:positionH relativeFrom="page">
            <wp:posOffset>0</wp:posOffset>
          </wp:positionH>
          <wp:positionV relativeFrom="paragraph">
            <wp:posOffset>-3050540</wp:posOffset>
          </wp:positionV>
          <wp:extent cx="7593330" cy="1371600"/>
          <wp:effectExtent l="0" t="0" r="7620" b="0"/>
          <wp:wrapNone/>
          <wp:docPr id="703" name="Image 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top-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33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562B06C6" wp14:editId="4BAFC2AE">
          <wp:simplePos x="0" y="0"/>
          <wp:positionH relativeFrom="margin">
            <wp:posOffset>0</wp:posOffset>
          </wp:positionH>
          <wp:positionV relativeFrom="paragraph">
            <wp:posOffset>-2440940</wp:posOffset>
          </wp:positionV>
          <wp:extent cx="674176" cy="828675"/>
          <wp:effectExtent l="0" t="0" r="0" b="0"/>
          <wp:wrapNone/>
          <wp:docPr id="704" name="Image 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la-turball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176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30CC6481" wp14:editId="2C3873CB">
              <wp:simplePos x="0" y="0"/>
              <wp:positionH relativeFrom="column">
                <wp:posOffset>3366770</wp:posOffset>
              </wp:positionH>
              <wp:positionV relativeFrom="paragraph">
                <wp:posOffset>-2345690</wp:posOffset>
              </wp:positionV>
              <wp:extent cx="2314575" cy="283845"/>
              <wp:effectExtent l="0" t="0" r="0" b="1905"/>
              <wp:wrapNone/>
              <wp:docPr id="679" name="Zone de texte 6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A81E02" w14:textId="71A54D46" w:rsidR="003021CF" w:rsidRDefault="003021CF" w:rsidP="002A1A40">
                          <w:pPr>
                            <w:pStyle w:val="Dates"/>
                          </w:pPr>
                          <w:r>
                            <w:fldChar w:fldCharType="begin"/>
                          </w:r>
                          <w:r>
                            <w:instrText xml:space="preserve"> TIME \@ "dddd d MMMM yyyy" </w:instrText>
                          </w:r>
                          <w:r>
                            <w:fldChar w:fldCharType="separate"/>
                          </w:r>
                          <w:r w:rsidR="001D3D9C">
                            <w:rPr>
                              <w:noProof/>
                            </w:rPr>
                            <w:t>vendredi 21 février 2020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C6481" id="Zone de texte 679" o:spid="_x0000_s1033" type="#_x0000_t202" style="position:absolute;left:0;text-align:left;margin-left:265.1pt;margin-top:-184.7pt;width:182.25pt;height:2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" filled="f" stroked="f" strokeweight=".5pt">
              <v:textbox>
                <w:txbxContent>
                  <w:p w14:paraId="55A81E02" w14:textId="71A54D46" w:rsidR="003021CF" w:rsidRDefault="003021CF" w:rsidP="002A1A40">
                    <w:pPr>
                      <w:pStyle w:val="Dates"/>
                    </w:pPr>
                    <w:r>
                      <w:fldChar w:fldCharType="begin"/>
                    </w:r>
                    <w:r>
                      <w:instrText xml:space="preserve"> TIME \@ "dddd d MMMM yyyy" </w:instrText>
                    </w:r>
                    <w:r>
                      <w:fldChar w:fldCharType="separate"/>
                    </w:r>
                    <w:r w:rsidR="001D3D9C">
                      <w:rPr>
                        <w:noProof/>
                      </w:rPr>
                      <w:t>vendredi 21 février 2020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t xml:space="preserve"> </w:t>
    </w:r>
  </w:p>
  <w:p w14:paraId="33FE664F" w14:textId="77777777" w:rsidR="003021CF" w:rsidRDefault="003021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55658C4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3399"/>
        <w:sz w:val="20"/>
      </w:rPr>
    </w:lvl>
  </w:abstractNum>
  <w:abstractNum w:abstractNumId="1" w15:restartNumberingAfterBreak="0">
    <w:nsid w:val="1B7B7F4A"/>
    <w:multiLevelType w:val="hybridMultilevel"/>
    <w:tmpl w:val="AAC83626"/>
    <w:lvl w:ilvl="0" w:tplc="3F96BF8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  <w:color w:val="007BB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16"/>
    <w:rsid w:val="00023599"/>
    <w:rsid w:val="000976A5"/>
    <w:rsid w:val="000E489C"/>
    <w:rsid w:val="000F6506"/>
    <w:rsid w:val="001808A5"/>
    <w:rsid w:val="001828FC"/>
    <w:rsid w:val="001D3D9C"/>
    <w:rsid w:val="001E24AF"/>
    <w:rsid w:val="00201D28"/>
    <w:rsid w:val="00226AA0"/>
    <w:rsid w:val="0025237C"/>
    <w:rsid w:val="00293087"/>
    <w:rsid w:val="002A1A40"/>
    <w:rsid w:val="002D08D7"/>
    <w:rsid w:val="002E400B"/>
    <w:rsid w:val="003021CF"/>
    <w:rsid w:val="0031109A"/>
    <w:rsid w:val="00392569"/>
    <w:rsid w:val="003A549D"/>
    <w:rsid w:val="003C7BAF"/>
    <w:rsid w:val="003D6E57"/>
    <w:rsid w:val="003F6332"/>
    <w:rsid w:val="0041100E"/>
    <w:rsid w:val="00453608"/>
    <w:rsid w:val="004660A8"/>
    <w:rsid w:val="0049309E"/>
    <w:rsid w:val="004A7818"/>
    <w:rsid w:val="005102BC"/>
    <w:rsid w:val="005128E6"/>
    <w:rsid w:val="0051398A"/>
    <w:rsid w:val="00527C77"/>
    <w:rsid w:val="00565B33"/>
    <w:rsid w:val="005A0240"/>
    <w:rsid w:val="005B231C"/>
    <w:rsid w:val="005D0304"/>
    <w:rsid w:val="005F0A00"/>
    <w:rsid w:val="006072DB"/>
    <w:rsid w:val="00610783"/>
    <w:rsid w:val="00620403"/>
    <w:rsid w:val="00652E65"/>
    <w:rsid w:val="006A2743"/>
    <w:rsid w:val="006A6E51"/>
    <w:rsid w:val="006A7E5C"/>
    <w:rsid w:val="006C3177"/>
    <w:rsid w:val="006C4B8F"/>
    <w:rsid w:val="006C5366"/>
    <w:rsid w:val="006D0C16"/>
    <w:rsid w:val="00742483"/>
    <w:rsid w:val="00751512"/>
    <w:rsid w:val="00776E64"/>
    <w:rsid w:val="00794220"/>
    <w:rsid w:val="007B5B75"/>
    <w:rsid w:val="007C4538"/>
    <w:rsid w:val="008116F5"/>
    <w:rsid w:val="00843941"/>
    <w:rsid w:val="0084639A"/>
    <w:rsid w:val="0086407B"/>
    <w:rsid w:val="0087317A"/>
    <w:rsid w:val="008936F0"/>
    <w:rsid w:val="00946707"/>
    <w:rsid w:val="00947111"/>
    <w:rsid w:val="00973784"/>
    <w:rsid w:val="009D4780"/>
    <w:rsid w:val="00A13A7C"/>
    <w:rsid w:val="00A15A87"/>
    <w:rsid w:val="00A421AE"/>
    <w:rsid w:val="00A42940"/>
    <w:rsid w:val="00A44510"/>
    <w:rsid w:val="00A762DC"/>
    <w:rsid w:val="00A772D7"/>
    <w:rsid w:val="00A85FA5"/>
    <w:rsid w:val="00AC1714"/>
    <w:rsid w:val="00AF6620"/>
    <w:rsid w:val="00AF79ED"/>
    <w:rsid w:val="00B729EB"/>
    <w:rsid w:val="00BB2106"/>
    <w:rsid w:val="00C71B46"/>
    <w:rsid w:val="00C77E6E"/>
    <w:rsid w:val="00CB02DE"/>
    <w:rsid w:val="00CB6DD9"/>
    <w:rsid w:val="00D111B4"/>
    <w:rsid w:val="00D2730D"/>
    <w:rsid w:val="00D333AF"/>
    <w:rsid w:val="00D63DF7"/>
    <w:rsid w:val="00D84554"/>
    <w:rsid w:val="00E560C3"/>
    <w:rsid w:val="00E63B21"/>
    <w:rsid w:val="00E73B16"/>
    <w:rsid w:val="00E90ED3"/>
    <w:rsid w:val="00E931AA"/>
    <w:rsid w:val="00EA025C"/>
    <w:rsid w:val="00EC0428"/>
    <w:rsid w:val="00EF0741"/>
    <w:rsid w:val="00EF59C4"/>
    <w:rsid w:val="00F511AF"/>
    <w:rsid w:val="00FC1A3F"/>
    <w:rsid w:val="00FE0C33"/>
    <w:rsid w:val="00FE1C96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9C6DB"/>
  <w15:docId w15:val="{8D7C609B-080A-4B9D-8EB7-E1F1AA93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B1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Titre1">
    <w:name w:val="heading 1"/>
    <w:next w:val="Normal"/>
    <w:link w:val="Titre1Car"/>
    <w:uiPriority w:val="9"/>
    <w:qFormat/>
    <w:rsid w:val="00D2730D"/>
    <w:pPr>
      <w:keepNext/>
      <w:keepLines/>
      <w:spacing w:before="240" w:after="120" w:line="180" w:lineRule="auto"/>
      <w:outlineLvl w:val="0"/>
    </w:pPr>
    <w:rPr>
      <w:rFonts w:ascii="Courier New" w:eastAsiaTheme="majorEastAsia" w:hAnsi="Courier New" w:cstheme="majorBidi"/>
      <w:b/>
      <w:color w:val="0070C0"/>
      <w:spacing w:val="-40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D2730D"/>
    <w:pPr>
      <w:keepNext/>
      <w:keepLines/>
      <w:spacing w:after="120" w:line="240" w:lineRule="auto"/>
      <w:outlineLvl w:val="1"/>
    </w:pPr>
    <w:rPr>
      <w:rFonts w:ascii="Courier New" w:eastAsiaTheme="majorEastAsia" w:hAnsi="Courier New" w:cstheme="majorBidi"/>
      <w:color w:val="171717" w:themeColor="background2" w:themeShade="1A"/>
      <w:spacing w:val="-30"/>
      <w:sz w:val="4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D2730D"/>
    <w:pPr>
      <w:keepNext/>
      <w:keepLines/>
      <w:spacing w:before="40" w:after="120" w:line="240" w:lineRule="auto"/>
      <w:outlineLvl w:val="2"/>
    </w:pPr>
    <w:rPr>
      <w:rFonts w:ascii="Century Gothic" w:eastAsiaTheme="majorEastAsia" w:hAnsi="Century Gothic" w:cstheme="majorBidi"/>
      <w:b/>
      <w:color w:val="002060"/>
      <w:sz w:val="36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D2730D"/>
    <w:pPr>
      <w:keepNext/>
      <w:keepLines/>
      <w:spacing w:before="40" w:after="0" w:line="240" w:lineRule="auto"/>
      <w:outlineLvl w:val="3"/>
    </w:pPr>
    <w:rPr>
      <w:rFonts w:ascii="Century Gothic" w:eastAsiaTheme="majorEastAsia" w:hAnsi="Century Gothic" w:cstheme="majorBidi"/>
      <w:b/>
      <w:iCs/>
      <w:caps/>
      <w:color w:val="0070C0"/>
      <w:sz w:val="24"/>
      <w:szCs w:val="20"/>
    </w:rPr>
  </w:style>
  <w:style w:type="paragraph" w:styleId="Titre5">
    <w:name w:val="heading 5"/>
    <w:basedOn w:val="Normal"/>
    <w:next w:val="Normal"/>
    <w:link w:val="Titre5Car"/>
    <w:uiPriority w:val="9"/>
    <w:qFormat/>
    <w:rsid w:val="008116F5"/>
    <w:pPr>
      <w:keepNext/>
      <w:keepLines/>
      <w:spacing w:before="40" w:after="0" w:line="240" w:lineRule="auto"/>
      <w:jc w:val="both"/>
      <w:outlineLvl w:val="4"/>
    </w:pPr>
    <w:rPr>
      <w:rFonts w:ascii="Century Gothic" w:eastAsiaTheme="majorEastAsia" w:hAnsi="Century Gothic" w:cstheme="majorBidi"/>
      <w:b/>
      <w:color w:val="00B0F0"/>
      <w:sz w:val="17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16F5"/>
    <w:pPr>
      <w:keepNext/>
      <w:keepLines/>
      <w:spacing w:before="40" w:after="0" w:line="240" w:lineRule="auto"/>
      <w:jc w:val="both"/>
      <w:outlineLvl w:val="5"/>
    </w:pPr>
    <w:rPr>
      <w:rFonts w:ascii="Century Gothic" w:eastAsiaTheme="majorEastAsia" w:hAnsi="Century Gothic" w:cstheme="majorBidi"/>
      <w:b/>
      <w:color w:val="002060"/>
      <w:sz w:val="17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urlign">
    <w:name w:val="Surligné"/>
    <w:basedOn w:val="Policepardfaut"/>
    <w:uiPriority w:val="1"/>
    <w:qFormat/>
    <w:rsid w:val="00D111B4"/>
    <w:rPr>
      <w:rFonts w:ascii="Century Gothic" w:hAnsi="Century Gothic"/>
      <w:b/>
      <w:bCs/>
      <w:color w:val="007BBE"/>
      <w:sz w:val="17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8116F5"/>
    <w:rPr>
      <w:rFonts w:ascii="Century Gothic" w:eastAsiaTheme="majorEastAsia" w:hAnsi="Century Gothic" w:cstheme="majorBidi"/>
      <w:b/>
      <w:color w:val="002060"/>
    </w:rPr>
  </w:style>
  <w:style w:type="paragraph" w:customStyle="1" w:styleId="Dates">
    <w:name w:val="Dates"/>
    <w:basedOn w:val="Normal"/>
    <w:qFormat/>
    <w:rsid w:val="007C4538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Century Gothic" w:eastAsia="Arial Unicode MS" w:hAnsi="Century Gothic" w:cs="Times"/>
      <w:color w:val="767171" w:themeColor="text1" w:themeTint="99"/>
      <w:sz w:val="17"/>
      <w:szCs w:val="36"/>
      <w:bdr w:val="nil"/>
      <w:lang w:eastAsia="fr-FR"/>
    </w:rPr>
  </w:style>
  <w:style w:type="table" w:customStyle="1" w:styleId="Tableau-abs">
    <w:name w:val="Tableau-abs"/>
    <w:basedOn w:val="TableauNormal"/>
    <w:uiPriority w:val="99"/>
    <w:rsid w:val="00201D28"/>
    <w:rPr>
      <w:rFonts w:eastAsia="Arial Unicode MS"/>
      <w:bdr w:val="nil"/>
      <w:lang w:eastAsia="fr-FR"/>
    </w:rPr>
    <w:tblPr/>
  </w:style>
  <w:style w:type="table" w:customStyle="1" w:styleId="en-tete-abs">
    <w:name w:val="en-tete-abs"/>
    <w:basedOn w:val="TableauNormal"/>
    <w:uiPriority w:val="99"/>
    <w:rsid w:val="00201D28"/>
    <w:rPr>
      <w:rFonts w:eastAsia="Arial Unicode MS"/>
      <w:bdr w:val="nil"/>
      <w:lang w:eastAsia="fr-FR"/>
    </w:rPr>
    <w:tblPr/>
    <w:tblStylePr w:type="firstRow">
      <w:pPr>
        <w:wordWrap/>
        <w:jc w:val="center"/>
      </w:pPr>
      <w:rPr>
        <w:rFonts w:asciiTheme="minorHAnsi" w:hAnsiTheme="minorHAnsi"/>
        <w:b/>
        <w:i w:val="0"/>
        <w:caps/>
        <w:smallCaps w:val="0"/>
        <w:sz w:val="24"/>
      </w:rPr>
      <w:tblPr/>
      <w:tcPr>
        <w:tcBorders>
          <w:top w:val="single" w:sz="4" w:space="0" w:color="171616" w:themeColor="text1"/>
          <w:left w:val="single" w:sz="4" w:space="0" w:color="171616" w:themeColor="text1"/>
          <w:bottom w:val="single" w:sz="4" w:space="0" w:color="171616" w:themeColor="text1"/>
          <w:right w:val="single" w:sz="4" w:space="0" w:color="171616" w:themeColor="text1"/>
          <w:insideH w:val="single" w:sz="4" w:space="0" w:color="171616" w:themeColor="text1"/>
          <w:insideV w:val="single" w:sz="4" w:space="0" w:color="171616" w:themeColor="text1"/>
        </w:tcBorders>
        <w:shd w:val="clear" w:color="auto" w:fill="FF3399"/>
        <w:tcMar>
          <w:top w:w="284" w:type="dxa"/>
          <w:left w:w="0" w:type="nil"/>
          <w:bottom w:w="284" w:type="dxa"/>
          <w:right w:w="0" w:type="nil"/>
        </w:tcMar>
      </w:tcPr>
    </w:tblStylePr>
  </w:style>
  <w:style w:type="character" w:customStyle="1" w:styleId="Titre5Car">
    <w:name w:val="Titre 5 Car"/>
    <w:basedOn w:val="Policepardfaut"/>
    <w:link w:val="Titre5"/>
    <w:uiPriority w:val="9"/>
    <w:rsid w:val="008116F5"/>
    <w:rPr>
      <w:rFonts w:ascii="Century Gothic" w:eastAsiaTheme="majorEastAsia" w:hAnsi="Century Gothic" w:cstheme="majorBidi"/>
      <w:b/>
      <w:color w:val="00B0F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01D28"/>
    <w:pPr>
      <w:spacing w:after="100" w:line="240" w:lineRule="auto"/>
      <w:jc w:val="both"/>
    </w:pPr>
    <w:rPr>
      <w:rFonts w:ascii="Century Gothic" w:hAnsi="Century Gothic" w:cs="Arial Unicode MS"/>
      <w:color w:val="171717" w:themeColor="background2" w:themeShade="1A"/>
      <w:sz w:val="17"/>
      <w:szCs w:val="20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201D28"/>
    <w:pPr>
      <w:spacing w:after="100" w:line="240" w:lineRule="auto"/>
      <w:ind w:left="200"/>
      <w:jc w:val="both"/>
    </w:pPr>
    <w:rPr>
      <w:rFonts w:ascii="Century Gothic" w:hAnsi="Century Gothic" w:cs="Arial Unicode MS"/>
      <w:color w:val="171717" w:themeColor="background2" w:themeShade="1A"/>
      <w:sz w:val="17"/>
      <w:szCs w:val="20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201D28"/>
    <w:pPr>
      <w:spacing w:after="100" w:line="240" w:lineRule="auto"/>
      <w:ind w:left="400"/>
      <w:jc w:val="both"/>
    </w:pPr>
    <w:rPr>
      <w:rFonts w:ascii="Century Gothic" w:hAnsi="Century Gothic" w:cs="Arial Unicode MS"/>
      <w:color w:val="171717" w:themeColor="background2" w:themeShade="1A"/>
      <w:sz w:val="17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8116F5"/>
    <w:rPr>
      <w:rFonts w:ascii="Century Gothic" w:eastAsiaTheme="majorEastAsia" w:hAnsi="Century Gothic" w:cstheme="majorBidi"/>
      <w:b/>
      <w:color w:val="002060"/>
      <w:sz w:val="36"/>
      <w:szCs w:val="24"/>
    </w:rPr>
  </w:style>
  <w:style w:type="paragraph" w:styleId="Listepuces">
    <w:name w:val="List Bullet"/>
    <w:uiPriority w:val="99"/>
    <w:semiHidden/>
    <w:unhideWhenUsed/>
    <w:qFormat/>
    <w:rsid w:val="00201D28"/>
    <w:pPr>
      <w:numPr>
        <w:numId w:val="1"/>
      </w:numPr>
      <w:spacing w:before="80" w:after="80" w:line="288" w:lineRule="auto"/>
      <w:contextualSpacing/>
    </w:pPr>
    <w:rPr>
      <w:rFonts w:ascii="Arial" w:hAnsi="Arial"/>
      <w:color w:val="696565" w:themeColor="text1" w:themeTint="A6"/>
    </w:rPr>
  </w:style>
  <w:style w:type="character" w:customStyle="1" w:styleId="Titre1Car">
    <w:name w:val="Titre 1 Car"/>
    <w:basedOn w:val="Policepardfaut"/>
    <w:link w:val="Titre1"/>
    <w:uiPriority w:val="9"/>
    <w:rsid w:val="00D2730D"/>
    <w:rPr>
      <w:rFonts w:ascii="Courier New" w:eastAsiaTheme="majorEastAsia" w:hAnsi="Courier New" w:cstheme="majorBidi"/>
      <w:b/>
      <w:color w:val="0070C0"/>
      <w:spacing w:val="-40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116F5"/>
    <w:rPr>
      <w:rFonts w:ascii="Courier New" w:eastAsiaTheme="majorEastAsia" w:hAnsi="Courier New" w:cstheme="majorBidi"/>
      <w:color w:val="171717" w:themeColor="background2" w:themeShade="1A"/>
      <w:spacing w:val="-30"/>
      <w:sz w:val="48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8116F5"/>
    <w:rPr>
      <w:rFonts w:ascii="Century Gothic" w:eastAsiaTheme="majorEastAsia" w:hAnsi="Century Gothic" w:cstheme="majorBidi"/>
      <w:b/>
      <w:iCs/>
      <w:caps/>
      <w:color w:val="0070C0"/>
      <w:sz w:val="24"/>
    </w:rPr>
  </w:style>
  <w:style w:type="paragraph" w:styleId="Paragraphedeliste">
    <w:name w:val="List Paragraph"/>
    <w:basedOn w:val="Normal"/>
    <w:autoRedefine/>
    <w:uiPriority w:val="34"/>
    <w:qFormat/>
    <w:rsid w:val="006A6E51"/>
    <w:pPr>
      <w:numPr>
        <w:numId w:val="14"/>
      </w:numPr>
      <w:spacing w:after="120" w:line="240" w:lineRule="auto"/>
      <w:contextualSpacing/>
      <w:jc w:val="both"/>
    </w:pPr>
    <w:rPr>
      <w:rFonts w:ascii="Century Gothic" w:hAnsi="Century Gothic" w:cs="Times New Roman"/>
      <w:color w:val="171717" w:themeColor="background2" w:themeShade="1A"/>
      <w:sz w:val="17"/>
      <w:szCs w:val="20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6A6E51"/>
    <w:pPr>
      <w:spacing w:before="200" w:line="240" w:lineRule="auto"/>
      <w:ind w:left="864" w:right="864"/>
      <w:jc w:val="center"/>
    </w:pPr>
    <w:rPr>
      <w:rFonts w:ascii="Century Gothic" w:hAnsi="Century Gothic" w:cs="Times New Roman"/>
      <w:i/>
      <w:iCs/>
      <w:color w:val="171616" w:themeColor="text1"/>
      <w:sz w:val="17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6A6E51"/>
    <w:rPr>
      <w:rFonts w:ascii="Arial" w:hAnsi="Arial"/>
      <w:i/>
      <w:iCs/>
      <w:color w:val="171616" w:themeColor="text1"/>
    </w:rPr>
  </w:style>
  <w:style w:type="paragraph" w:styleId="Titre">
    <w:name w:val="Title"/>
    <w:basedOn w:val="Normal"/>
    <w:next w:val="Normal"/>
    <w:link w:val="TitreCar"/>
    <w:uiPriority w:val="10"/>
    <w:qFormat/>
    <w:rsid w:val="008116F5"/>
    <w:pPr>
      <w:spacing w:after="0" w:line="240" w:lineRule="auto"/>
      <w:contextualSpacing/>
      <w:jc w:val="both"/>
    </w:pPr>
    <w:rPr>
      <w:rFonts w:ascii="Century Gothic" w:eastAsiaTheme="majorEastAsia" w:hAnsi="Century Gothic" w:cstheme="majorBidi"/>
      <w:color w:val="0070C0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16F5"/>
    <w:rPr>
      <w:rFonts w:ascii="Century Gothic" w:eastAsiaTheme="majorEastAsia" w:hAnsi="Century Gothic" w:cstheme="majorBidi"/>
      <w:color w:val="0070C0"/>
      <w:spacing w:val="-10"/>
      <w:kern w:val="28"/>
      <w:sz w:val="4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6F5"/>
    <w:pPr>
      <w:numPr>
        <w:ilvl w:val="1"/>
      </w:numPr>
      <w:spacing w:line="240" w:lineRule="auto"/>
    </w:pPr>
    <w:rPr>
      <w:rFonts w:ascii="Century Gothic" w:eastAsiaTheme="minorEastAsia" w:hAnsi="Century Gothic"/>
      <w:color w:val="0070C0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116F5"/>
    <w:rPr>
      <w:rFonts w:ascii="Century Gothic" w:eastAsiaTheme="minorEastAsia" w:hAnsi="Century Gothic" w:cstheme="minorBidi"/>
      <w:color w:val="0070C0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610783"/>
    <w:pPr>
      <w:tabs>
        <w:tab w:val="center" w:pos="4536"/>
        <w:tab w:val="right" w:pos="9072"/>
      </w:tabs>
      <w:spacing w:after="80" w:line="240" w:lineRule="auto"/>
    </w:pPr>
    <w:rPr>
      <w:rFonts w:ascii="Century Gothic" w:hAnsi="Century Gothic" w:cs="Times New Roman"/>
      <w:color w:val="171717" w:themeColor="background2" w:themeShade="1A"/>
      <w:sz w:val="17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610783"/>
    <w:rPr>
      <w:rFonts w:ascii="Century Gothic" w:hAnsi="Century Gothic"/>
      <w:color w:val="171717" w:themeColor="background2" w:themeShade="1A"/>
    </w:rPr>
  </w:style>
  <w:style w:type="paragraph" w:styleId="Pieddepage">
    <w:name w:val="footer"/>
    <w:basedOn w:val="Normal"/>
    <w:link w:val="PieddepageCar"/>
    <w:uiPriority w:val="99"/>
    <w:unhideWhenUsed/>
    <w:qFormat/>
    <w:rsid w:val="0087317A"/>
    <w:pPr>
      <w:tabs>
        <w:tab w:val="center" w:pos="4536"/>
        <w:tab w:val="right" w:pos="9072"/>
      </w:tabs>
      <w:spacing w:after="0" w:line="240" w:lineRule="auto"/>
      <w:jc w:val="both"/>
    </w:pPr>
    <w:rPr>
      <w:rFonts w:ascii="Century Gothic" w:hAnsi="Century Gothic" w:cs="Times New Roman"/>
      <w:color w:val="AEAAAA" w:themeColor="background2" w:themeShade="BF"/>
      <w:sz w:val="16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7317A"/>
    <w:rPr>
      <w:rFonts w:ascii="Century Gothic" w:hAnsi="Century Gothic"/>
      <w:color w:val="AEAAAA" w:themeColor="background2" w:themeShade="BF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38"/>
    <w:pPr>
      <w:spacing w:after="0"/>
    </w:pPr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E560C3"/>
    <w:rPr>
      <w:rFonts w:ascii="Century Gothic" w:hAnsi="Century Gothic"/>
      <w:b/>
      <w:color w:val="007BBE" w:themeColor="hyperlink"/>
      <w:sz w:val="18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538"/>
    <w:rPr>
      <w:rFonts w:ascii="Segoe UI" w:hAnsi="Segoe UI" w:cs="Segoe UI"/>
      <w:color w:val="171717" w:themeColor="background2" w:themeShade="1A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27C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7C77"/>
    <w:pPr>
      <w:spacing w:after="120" w:line="240" w:lineRule="auto"/>
      <w:jc w:val="both"/>
    </w:pPr>
    <w:rPr>
      <w:rFonts w:ascii="Century Gothic" w:hAnsi="Century Gothic" w:cs="Times New Roman"/>
      <w:color w:val="171717" w:themeColor="background2" w:themeShade="1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7C77"/>
    <w:rPr>
      <w:rFonts w:ascii="Century Gothic" w:hAnsi="Century Gothic"/>
      <w:color w:val="171717" w:themeColor="background2" w:themeShade="1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7C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7C77"/>
    <w:rPr>
      <w:rFonts w:ascii="Century Gothic" w:hAnsi="Century Gothic"/>
      <w:b/>
      <w:bCs/>
      <w:color w:val="171717" w:themeColor="background2" w:themeShade="1A"/>
    </w:rPr>
  </w:style>
  <w:style w:type="paragraph" w:styleId="Lgende">
    <w:name w:val="caption"/>
    <w:basedOn w:val="Normal"/>
    <w:next w:val="Normal"/>
    <w:uiPriority w:val="35"/>
    <w:unhideWhenUsed/>
    <w:qFormat/>
    <w:rsid w:val="003F6332"/>
    <w:pPr>
      <w:spacing w:after="200" w:line="240" w:lineRule="auto"/>
      <w:jc w:val="both"/>
    </w:pPr>
    <w:rPr>
      <w:rFonts w:ascii="Century Gothic" w:hAnsi="Century Gothic" w:cs="Times New Roman"/>
      <w:i/>
      <w:iCs/>
      <w:color w:val="002060" w:themeColor="text2"/>
      <w:sz w:val="17"/>
      <w:szCs w:val="18"/>
    </w:rPr>
  </w:style>
  <w:style w:type="character" w:styleId="Textedelespacerserv">
    <w:name w:val="Placeholder Text"/>
    <w:basedOn w:val="Policepardfaut"/>
    <w:uiPriority w:val="99"/>
    <w:semiHidden/>
    <w:rsid w:val="008936F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1D3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.general@laturballe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turballe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hyperlink" Target="http://www.laturballe.f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mailto:fabiennenigon@mairielaturballe.f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fabiennenigon@mairielaturballe.fr" TargetMode="External"/><Relationship Id="rId1" Type="http://schemas.openxmlformats.org/officeDocument/2006/relationships/hyperlink" Target="mailto:fabiennenigon@mairielaturballe.fr" TargetMode="External"/><Relationship Id="rId4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palais\Documents\Mod&#232;les%20Office%20personnalis&#233;s\courrier.dotx" TargetMode="External"/></Relationships>
</file>

<file path=word/theme/theme1.xml><?xml version="1.0" encoding="utf-8"?>
<a:theme xmlns:a="http://schemas.openxmlformats.org/drawingml/2006/main" name="la-turballe">
  <a:themeElements>
    <a:clrScheme name="La-Turballe">
      <a:dk1>
        <a:srgbClr val="171616"/>
      </a:dk1>
      <a:lt1>
        <a:srgbClr val="FFFFFF"/>
      </a:lt1>
      <a:dk2>
        <a:srgbClr val="002060"/>
      </a:dk2>
      <a:lt2>
        <a:srgbClr val="E7E6E6"/>
      </a:lt2>
      <a:accent1>
        <a:srgbClr val="00B0F0"/>
      </a:accent1>
      <a:accent2>
        <a:srgbClr val="92D050"/>
      </a:accent2>
      <a:accent3>
        <a:srgbClr val="007BBE"/>
      </a:accent3>
      <a:accent4>
        <a:srgbClr val="FFC000"/>
      </a:accent4>
      <a:accent5>
        <a:srgbClr val="002060"/>
      </a:accent5>
      <a:accent6>
        <a:srgbClr val="70AD47"/>
      </a:accent6>
      <a:hlink>
        <a:srgbClr val="007BBE"/>
      </a:hlink>
      <a:folHlink>
        <a:srgbClr val="9CC3E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15CB-04D2-48F6-856E-1F77B1A4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</Template>
  <TotalTime>8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Objet :</dc:subject>
  <dc:creator>Veronique PALAIS</dc:creator>
  <cp:lastModifiedBy>Coralie COURTIL</cp:lastModifiedBy>
  <cp:revision>3</cp:revision>
  <cp:lastPrinted>2020-02-21T09:23:00Z</cp:lastPrinted>
  <dcterms:created xsi:type="dcterms:W3CDTF">2020-02-21T08:55:00Z</dcterms:created>
  <dcterms:modified xsi:type="dcterms:W3CDTF">2020-02-21T10:10:00Z</dcterms:modified>
</cp:coreProperties>
</file>